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453"/>
        <w:gridCol w:w="3510"/>
        <w:gridCol w:w="1080"/>
        <w:gridCol w:w="900"/>
        <w:gridCol w:w="1350"/>
      </w:tblGrid>
      <w:tr w:rsidR="005F35A7" w:rsidRPr="00ED4A7D" w14:paraId="4E60C5A6" w14:textId="77777777" w:rsidTr="00C81256">
        <w:trPr>
          <w:hidden w:val="0"/>
        </w:trPr>
        <w:tc>
          <w:tcPr>
            <w:tcW w:w="3438" w:type="dxa"/>
            <w:gridSpan w:val="2"/>
            <w:shd w:val="clear" w:color="auto" w:fill="DBE5F1"/>
          </w:tcPr>
          <w:p w14:paraId="1586AA8B" w14:textId="77777777" w:rsidR="005F35A7" w:rsidRPr="00691837" w:rsidRDefault="005F35A7" w:rsidP="005F35A7">
            <w:pPr>
              <w:pStyle w:val="z-BottomofForm"/>
              <w:jc w:val="left"/>
              <w:rPr>
                <w:rFonts w:cs="Arial"/>
                <w:lang w:val="en-US" w:eastAsia="en-US"/>
              </w:rPr>
            </w:pPr>
            <w:r w:rsidRPr="00691837">
              <w:rPr>
                <w:rFonts w:ascii="Calibri" w:hAnsi="Calibri" w:cs="Arial"/>
                <w:b/>
                <w:vanish w:val="0"/>
                <w:sz w:val="22"/>
                <w:lang w:val="en-US" w:eastAsia="en-US"/>
              </w:rPr>
              <w:t>Customer Information</w:t>
            </w:r>
          </w:p>
        </w:tc>
        <w:tc>
          <w:tcPr>
            <w:tcW w:w="3510" w:type="dxa"/>
            <w:shd w:val="clear" w:color="auto" w:fill="DBE5F1"/>
          </w:tcPr>
          <w:p w14:paraId="6A494420" w14:textId="77777777" w:rsidR="005F35A7" w:rsidRPr="00691837" w:rsidRDefault="005F35A7" w:rsidP="005F35A7">
            <w:pPr>
              <w:pStyle w:val="z-BottomofForm"/>
              <w:jc w:val="left"/>
              <w:rPr>
                <w:rFonts w:cs="Arial"/>
                <w:b/>
                <w:sz w:val="20"/>
                <w:lang w:val="en-US" w:eastAsia="en-US"/>
              </w:rPr>
            </w:pPr>
            <w:r w:rsidRPr="00691837">
              <w:rPr>
                <w:rFonts w:cs="Arial"/>
                <w:b/>
                <w:vanish w:val="0"/>
                <w:sz w:val="20"/>
                <w:lang w:val="en-US" w:eastAsia="en-US"/>
              </w:rPr>
              <w:t>Up Grades list</w:t>
            </w:r>
            <w:r w:rsidRPr="00691837">
              <w:rPr>
                <w:rFonts w:cs="Arial"/>
                <w:b/>
                <w:sz w:val="20"/>
                <w:lang w:val="en-US" w:eastAsia="en-US"/>
              </w:rPr>
              <w:t xml:space="preserve"> cost:</w:t>
            </w:r>
          </w:p>
        </w:tc>
        <w:tc>
          <w:tcPr>
            <w:tcW w:w="1980" w:type="dxa"/>
            <w:gridSpan w:val="2"/>
            <w:shd w:val="clear" w:color="auto" w:fill="D6E3BC"/>
          </w:tcPr>
          <w:p w14:paraId="17C77138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 xml:space="preserve">Order Received          </w:t>
            </w:r>
          </w:p>
        </w:tc>
        <w:tc>
          <w:tcPr>
            <w:tcW w:w="1350" w:type="dxa"/>
            <w:shd w:val="clear" w:color="auto" w:fill="auto"/>
          </w:tcPr>
          <w:p w14:paraId="594F32E8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0" w:name="Text10"/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>
              <w:rPr>
                <w:sz w:val="22"/>
                <w:lang w:val="en-US" w:eastAsia="en-US"/>
              </w:rPr>
              <w:t>DD</w:t>
            </w:r>
            <w:r w:rsidRPr="00691837">
              <w:rPr>
                <w:noProof/>
                <w:sz w:val="22"/>
                <w:lang w:val="en-US" w:eastAsia="en-US"/>
              </w:rPr>
              <w:t>/</w:t>
            </w:r>
            <w:r>
              <w:rPr>
                <w:noProof/>
                <w:sz w:val="22"/>
                <w:lang w:val="en-US" w:eastAsia="en-US"/>
              </w:rPr>
              <w:t>MM</w:t>
            </w:r>
            <w:r w:rsidRPr="00691837">
              <w:rPr>
                <w:noProof/>
                <w:sz w:val="22"/>
                <w:lang w:val="en-US" w:eastAsia="en-US"/>
              </w:rPr>
              <w:t>/</w:t>
            </w:r>
            <w:r w:rsidR="009D298B">
              <w:rPr>
                <w:noProof/>
                <w:sz w:val="22"/>
                <w:lang w:val="en-US" w:eastAsia="en-US"/>
              </w:rPr>
              <w:t>YY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  <w:bookmarkEnd w:id="0"/>
          </w:p>
        </w:tc>
      </w:tr>
      <w:tr w:rsidR="005F35A7" w:rsidRPr="00ED4A7D" w14:paraId="444DFE2D" w14:textId="77777777" w:rsidTr="00C81256">
        <w:tc>
          <w:tcPr>
            <w:tcW w:w="985" w:type="dxa"/>
            <w:shd w:val="clear" w:color="auto" w:fill="auto"/>
          </w:tcPr>
          <w:p w14:paraId="718B4333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Name:</w:t>
            </w:r>
          </w:p>
        </w:tc>
        <w:tc>
          <w:tcPr>
            <w:tcW w:w="2453" w:type="dxa"/>
          </w:tcPr>
          <w:p w14:paraId="069DE9D3" w14:textId="77777777" w:rsidR="005F35A7" w:rsidRPr="000F081E" w:rsidRDefault="005F35A7" w:rsidP="005F35A7">
            <w:pPr>
              <w:pStyle w:val="Label"/>
              <w:rPr>
                <w:bCs/>
                <w:color w:val="000000"/>
                <w:sz w:val="22"/>
                <w:lang w:val="en-US" w:eastAsia="en-US"/>
              </w:rPr>
            </w:pPr>
            <w:r w:rsidRPr="000F081E">
              <w:rPr>
                <w:bCs/>
                <w:color w:val="000000"/>
                <w:sz w:val="22"/>
                <w:lang w:val="en-US" w:eastAsia="en-US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" w:name="name"/>
            <w:r w:rsidRPr="000F081E">
              <w:rPr>
                <w:bCs/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bCs/>
                <w:color w:val="000000"/>
                <w:sz w:val="22"/>
                <w:lang w:val="en-US" w:eastAsia="en-US"/>
              </w:rPr>
            </w:r>
            <w:r w:rsidRPr="000F081E">
              <w:rPr>
                <w:bCs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bCs/>
                <w:color w:val="000000"/>
                <w:sz w:val="22"/>
                <w:lang w:val="en-US" w:eastAsia="en-US"/>
              </w:rPr>
              <w:t> </w:t>
            </w:r>
            <w:r>
              <w:rPr>
                <w:bCs/>
                <w:color w:val="000000"/>
                <w:sz w:val="22"/>
                <w:lang w:val="en-US" w:eastAsia="en-US"/>
              </w:rPr>
              <w:t> </w:t>
            </w:r>
            <w:r>
              <w:rPr>
                <w:bCs/>
                <w:color w:val="000000"/>
                <w:sz w:val="22"/>
                <w:lang w:val="en-US" w:eastAsia="en-US"/>
              </w:rPr>
              <w:t> </w:t>
            </w:r>
            <w:r>
              <w:rPr>
                <w:bCs/>
                <w:color w:val="000000"/>
                <w:sz w:val="22"/>
                <w:lang w:val="en-US" w:eastAsia="en-US"/>
              </w:rPr>
              <w:t> </w:t>
            </w:r>
            <w:r>
              <w:rPr>
                <w:bCs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bCs/>
                <w:color w:val="000000"/>
                <w:sz w:val="22"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3510" w:type="dxa"/>
          </w:tcPr>
          <w:p w14:paraId="73200583" w14:textId="77777777" w:rsidR="005F35A7" w:rsidRPr="000F081E" w:rsidRDefault="005F35A7" w:rsidP="005F35A7">
            <w:pPr>
              <w:pStyle w:val="Label"/>
              <w:rPr>
                <w:bCs/>
                <w:color w:val="000000"/>
                <w:sz w:val="22"/>
                <w:lang w:val="en-US" w:eastAsia="en-US"/>
              </w:rPr>
            </w:pPr>
            <w:r w:rsidRPr="000F081E">
              <w:rPr>
                <w:b w:val="0"/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E252C6">
              <w:rPr>
                <w:b w:val="0"/>
                <w:color w:val="000000"/>
                <w:sz w:val="22"/>
                <w:lang w:val="en-US" w:eastAsia="en-US"/>
              </w:rPr>
              <w:t> </w:t>
            </w:r>
            <w:r w:rsidRPr="00E252C6">
              <w:rPr>
                <w:b w:val="0"/>
                <w:color w:val="000000"/>
                <w:sz w:val="22"/>
                <w:lang w:val="en-US" w:eastAsia="en-US"/>
              </w:rPr>
              <w:t> </w:t>
            </w:r>
            <w:r w:rsidRPr="00E252C6">
              <w:rPr>
                <w:b w:val="0"/>
                <w:color w:val="000000"/>
                <w:sz w:val="22"/>
                <w:lang w:val="en-US" w:eastAsia="en-US"/>
              </w:rPr>
              <w:t> </w:t>
            </w:r>
            <w:r w:rsidRPr="00E252C6">
              <w:rPr>
                <w:b w:val="0"/>
                <w:color w:val="000000"/>
                <w:sz w:val="22"/>
                <w:lang w:val="en-US" w:eastAsia="en-US"/>
              </w:rPr>
              <w:t> </w:t>
            </w:r>
            <w:r w:rsidRPr="00E252C6">
              <w:rPr>
                <w:b w:val="0"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E8065D5" w14:textId="6249DB1A" w:rsidR="005F35A7" w:rsidRPr="00691837" w:rsidRDefault="005F35A7" w:rsidP="005F35A7">
            <w:pPr>
              <w:pStyle w:val="Details"/>
              <w:rPr>
                <w:b/>
                <w:sz w:val="22"/>
                <w:lang w:val="en-US" w:eastAsia="en-US"/>
              </w:rPr>
            </w:pPr>
            <w:r w:rsidRPr="00691837">
              <w:rPr>
                <w:b/>
                <w:sz w:val="22"/>
                <w:lang w:val="en-US" w:eastAsia="en-US"/>
              </w:rPr>
              <w:t>20</w:t>
            </w:r>
            <w:r>
              <w:rPr>
                <w:b/>
                <w:sz w:val="22"/>
                <w:lang w:val="en-US" w:eastAsia="en-US"/>
              </w:rPr>
              <w:t>2</w:t>
            </w:r>
            <w:r w:rsidR="00BE2B7F">
              <w:rPr>
                <w:b/>
                <w:sz w:val="22"/>
                <w:lang w:val="en-US" w:eastAsia="en-US"/>
              </w:rPr>
              <w:t>4</w:t>
            </w:r>
            <w:r w:rsidRPr="00691837">
              <w:rPr>
                <w:b/>
                <w:sz w:val="22"/>
                <w:lang w:val="en-US" w:eastAsia="en-US"/>
              </w:rPr>
              <w:t xml:space="preserve"> Base Price</w:t>
            </w:r>
          </w:p>
        </w:tc>
        <w:tc>
          <w:tcPr>
            <w:tcW w:w="1350" w:type="dxa"/>
            <w:shd w:val="clear" w:color="auto" w:fill="auto"/>
          </w:tcPr>
          <w:p w14:paraId="0ECF5DCB" w14:textId="77777777" w:rsidR="005F35A7" w:rsidRPr="00691837" w:rsidRDefault="005F35A7" w:rsidP="005F35A7">
            <w:pPr>
              <w:pStyle w:val="Details"/>
              <w:rPr>
                <w:b/>
                <w:sz w:val="22"/>
                <w:lang w:val="en-US" w:eastAsia="en-US"/>
              </w:rPr>
            </w:pPr>
            <w:r w:rsidRPr="00691837">
              <w:rPr>
                <w:b/>
                <w:sz w:val="22"/>
                <w:lang w:val="en-US" w:eastAsia="en-US"/>
              </w:rPr>
              <w:t>$</w:t>
            </w:r>
            <w:r w:rsidR="009D298B">
              <w:rPr>
                <w:b/>
                <w:sz w:val="22"/>
                <w:lang w:val="en-US" w:eastAsia="en-US"/>
              </w:rPr>
              <w:t>5000</w:t>
            </w:r>
            <w:r w:rsidRPr="00691837">
              <w:rPr>
                <w:b/>
                <w:sz w:val="22"/>
                <w:lang w:val="en-US" w:eastAsia="en-US"/>
              </w:rPr>
              <w:t xml:space="preserve"> </w:t>
            </w:r>
          </w:p>
        </w:tc>
      </w:tr>
      <w:tr w:rsidR="005F35A7" w:rsidRPr="00ED4A7D" w14:paraId="1479F312" w14:textId="77777777" w:rsidTr="00C81256">
        <w:trPr>
          <w:trHeight w:val="90"/>
        </w:trPr>
        <w:tc>
          <w:tcPr>
            <w:tcW w:w="985" w:type="dxa"/>
            <w:shd w:val="clear" w:color="auto" w:fill="auto"/>
          </w:tcPr>
          <w:p w14:paraId="7F1CDE7C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Email:</w:t>
            </w:r>
          </w:p>
        </w:tc>
        <w:tc>
          <w:tcPr>
            <w:tcW w:w="2453" w:type="dxa"/>
          </w:tcPr>
          <w:p w14:paraId="11902898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email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rFonts w:ascii="Times New Roman" w:hAnsi="Times New Roman"/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rFonts w:ascii="Times New Roman" w:hAnsi="Times New Roman"/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rFonts w:ascii="Times New Roman" w:hAnsi="Times New Roman"/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rFonts w:ascii="Times New Roman" w:hAnsi="Times New Roman"/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rFonts w:ascii="Times New Roman" w:hAnsi="Times New Roman"/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3510" w:type="dxa"/>
          </w:tcPr>
          <w:p w14:paraId="6272181F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shd w:val="clear" w:color="auto" w:fill="auto"/>
          </w:tcPr>
          <w:p w14:paraId="4E145359" w14:textId="77777777" w:rsidR="005F35A7" w:rsidRPr="00691837" w:rsidRDefault="005F35A7" w:rsidP="005F35A7">
            <w:pPr>
              <w:pStyle w:val="Details"/>
              <w:rPr>
                <w:b/>
                <w:sz w:val="22"/>
                <w:lang w:val="en-US" w:eastAsia="en-US"/>
              </w:rPr>
            </w:pPr>
            <w:r w:rsidRPr="00691837">
              <w:rPr>
                <w:b/>
                <w:sz w:val="22"/>
                <w:lang w:val="en-US" w:eastAsia="en-US"/>
              </w:rPr>
              <w:t>Total Up grades</w:t>
            </w:r>
          </w:p>
        </w:tc>
        <w:tc>
          <w:tcPr>
            <w:tcW w:w="1350" w:type="dxa"/>
            <w:shd w:val="clear" w:color="auto" w:fill="auto"/>
          </w:tcPr>
          <w:p w14:paraId="7CCE615C" w14:textId="77777777" w:rsidR="005F35A7" w:rsidRPr="00691837" w:rsidRDefault="005F35A7" w:rsidP="005F35A7">
            <w:pPr>
              <w:pStyle w:val="Details"/>
              <w:rPr>
                <w:b/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$</w:t>
            </w: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</w:tc>
      </w:tr>
      <w:tr w:rsidR="005F35A7" w:rsidRPr="00ED4A7D" w14:paraId="4617C58F" w14:textId="77777777" w:rsidTr="00C81256">
        <w:tc>
          <w:tcPr>
            <w:tcW w:w="985" w:type="dxa"/>
            <w:shd w:val="clear" w:color="auto" w:fill="auto"/>
          </w:tcPr>
          <w:p w14:paraId="256EBB8E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Phone:</w:t>
            </w:r>
          </w:p>
        </w:tc>
        <w:tc>
          <w:tcPr>
            <w:tcW w:w="2453" w:type="dxa"/>
          </w:tcPr>
          <w:p w14:paraId="241DEB0A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phone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Needed For Shipping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4"/>
          </w:p>
        </w:tc>
        <w:tc>
          <w:tcPr>
            <w:tcW w:w="3510" w:type="dxa"/>
          </w:tcPr>
          <w:p w14:paraId="2ACE97CE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FBD4B4"/>
          </w:tcPr>
          <w:p w14:paraId="52A28404" w14:textId="77777777" w:rsidR="005F35A7" w:rsidRPr="00691837" w:rsidRDefault="005F35A7" w:rsidP="005F35A7">
            <w:pPr>
              <w:pStyle w:val="Details"/>
              <w:rPr>
                <w:b/>
                <w:sz w:val="22"/>
                <w:lang w:val="en-US" w:eastAsia="en-US"/>
              </w:rPr>
            </w:pPr>
            <w:r w:rsidRPr="00691837">
              <w:rPr>
                <w:b/>
                <w:sz w:val="22"/>
                <w:lang w:val="en-US" w:eastAsia="en-US"/>
              </w:rPr>
              <w:t>TOTAL UKE PRICE</w:t>
            </w:r>
          </w:p>
        </w:tc>
        <w:tc>
          <w:tcPr>
            <w:tcW w:w="1350" w:type="dxa"/>
            <w:shd w:val="clear" w:color="auto" w:fill="auto"/>
          </w:tcPr>
          <w:p w14:paraId="3FAF608D" w14:textId="77777777" w:rsidR="005F35A7" w:rsidRPr="00691837" w:rsidRDefault="005F35A7" w:rsidP="005F35A7">
            <w:pPr>
              <w:pStyle w:val="Details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$</w:t>
            </w: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</w:tc>
      </w:tr>
      <w:tr w:rsidR="005F35A7" w:rsidRPr="00ED4A7D" w14:paraId="47390C0B" w14:textId="77777777" w:rsidTr="00C81256">
        <w:trPr>
          <w:trHeight w:val="330"/>
        </w:trPr>
        <w:tc>
          <w:tcPr>
            <w:tcW w:w="985" w:type="dxa"/>
            <w:vMerge w:val="restart"/>
            <w:shd w:val="clear" w:color="auto" w:fill="auto"/>
          </w:tcPr>
          <w:p w14:paraId="1902CB9B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 xml:space="preserve">Ship to </w:t>
            </w:r>
          </w:p>
          <w:p w14:paraId="1B49A5D2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Address</w:t>
            </w:r>
          </w:p>
        </w:tc>
        <w:tc>
          <w:tcPr>
            <w:tcW w:w="2453" w:type="dxa"/>
            <w:vMerge w:val="restart"/>
          </w:tcPr>
          <w:p w14:paraId="736B18B7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5"/>
          </w:p>
          <w:p w14:paraId="6EA023DB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6"/>
          </w:p>
          <w:p w14:paraId="108C80AC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7"/>
          </w:p>
          <w:p w14:paraId="7931008D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  <w:bookmarkEnd w:id="8"/>
          </w:p>
        </w:tc>
        <w:tc>
          <w:tcPr>
            <w:tcW w:w="3510" w:type="dxa"/>
            <w:shd w:val="clear" w:color="auto" w:fill="auto"/>
          </w:tcPr>
          <w:p w14:paraId="67EF18A8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080" w:type="dxa"/>
            <w:vMerge w:val="restart"/>
            <w:shd w:val="clear" w:color="auto" w:fill="D6E3BC"/>
            <w:vAlign w:val="center"/>
          </w:tcPr>
          <w:p w14:paraId="5A91D366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Deposits:</w:t>
            </w:r>
          </w:p>
          <w:p w14:paraId="2767DF40" w14:textId="77777777" w:rsidR="005F35A7" w:rsidRPr="00BC14E0" w:rsidRDefault="005F35A7" w:rsidP="005F35A7"/>
        </w:tc>
        <w:tc>
          <w:tcPr>
            <w:tcW w:w="900" w:type="dxa"/>
            <w:vMerge w:val="restart"/>
            <w:shd w:val="clear" w:color="auto" w:fill="auto"/>
          </w:tcPr>
          <w:p w14:paraId="56EC6301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$</w:t>
            </w: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>
              <w:rPr>
                <w:noProof/>
                <w:sz w:val="22"/>
                <w:lang w:val="en-US" w:eastAsia="en-US"/>
              </w:rPr>
              <w:t> </w:t>
            </w:r>
            <w:r>
              <w:rPr>
                <w:noProof/>
                <w:sz w:val="22"/>
                <w:lang w:val="en-US" w:eastAsia="en-US"/>
              </w:rPr>
              <w:t> </w:t>
            </w:r>
            <w:r>
              <w:rPr>
                <w:noProof/>
                <w:sz w:val="22"/>
                <w:lang w:val="en-US" w:eastAsia="en-US"/>
              </w:rPr>
              <w:t> </w:t>
            </w:r>
            <w:r>
              <w:rPr>
                <w:noProof/>
                <w:sz w:val="22"/>
                <w:lang w:val="en-US" w:eastAsia="en-US"/>
              </w:rPr>
              <w:t> </w:t>
            </w:r>
            <w:r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  <w:p w14:paraId="459F0583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$</w:t>
            </w: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  <w:p w14:paraId="00A35EDE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$</w:t>
            </w: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  <w:p w14:paraId="167B09D2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b/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$</w:t>
            </w: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noProof/>
                <w:sz w:val="22"/>
                <w:lang w:val="en-US" w:eastAsia="en-US"/>
              </w:rPr>
              <w:t> 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09348659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b/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691837">
              <w:rPr>
                <w:noProof/>
                <w:sz w:val="22"/>
                <w:lang w:val="en-US" w:eastAsia="en-US"/>
              </w:rPr>
              <w:t>D</w:t>
            </w:r>
            <w:r>
              <w:rPr>
                <w:noProof/>
                <w:sz w:val="22"/>
                <w:lang w:val="en-US" w:eastAsia="en-US"/>
              </w:rPr>
              <w:t>D</w:t>
            </w:r>
            <w:r w:rsidRPr="00691837">
              <w:rPr>
                <w:noProof/>
                <w:sz w:val="22"/>
                <w:lang w:val="en-US" w:eastAsia="en-US"/>
              </w:rPr>
              <w:t>/M</w:t>
            </w:r>
            <w:r>
              <w:rPr>
                <w:noProof/>
                <w:sz w:val="22"/>
                <w:lang w:val="en-US" w:eastAsia="en-US"/>
              </w:rPr>
              <w:t>M</w:t>
            </w:r>
            <w:r w:rsidRPr="00691837">
              <w:rPr>
                <w:noProof/>
                <w:sz w:val="22"/>
                <w:lang w:val="en-US" w:eastAsia="en-US"/>
              </w:rPr>
              <w:t>/</w:t>
            </w:r>
            <w:r>
              <w:rPr>
                <w:noProof/>
                <w:sz w:val="22"/>
                <w:lang w:val="en-US" w:eastAsia="en-US"/>
              </w:rPr>
              <w:t>YY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</w:p>
          <w:p w14:paraId="3F12C722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9" w:name="Text12"/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0E2C64">
              <w:rPr>
                <w:noProof/>
                <w:sz w:val="22"/>
                <w:lang w:val="en-US" w:eastAsia="en-US"/>
              </w:rPr>
              <w:t>DD/MM/YY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  <w:bookmarkEnd w:id="9"/>
          </w:p>
          <w:p w14:paraId="4E6E276C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0" w:name="Text21"/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0E2C64">
              <w:rPr>
                <w:noProof/>
                <w:sz w:val="22"/>
                <w:lang w:val="en-US" w:eastAsia="en-US"/>
              </w:rPr>
              <w:t>DD/MM/YY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  <w:bookmarkEnd w:id="10"/>
          </w:p>
          <w:p w14:paraId="72EB4814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b/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1" w:name="Text22"/>
            <w:r w:rsidRPr="00691837">
              <w:rPr>
                <w:sz w:val="22"/>
                <w:lang w:val="en-US" w:eastAsia="en-US"/>
              </w:rPr>
              <w:instrText xml:space="preserve"> FORMTEXT </w:instrText>
            </w:r>
            <w:r w:rsidRPr="00691837">
              <w:rPr>
                <w:sz w:val="22"/>
                <w:lang w:val="en-US" w:eastAsia="en-US"/>
              </w:rPr>
            </w:r>
            <w:r w:rsidRPr="00691837">
              <w:rPr>
                <w:sz w:val="22"/>
                <w:lang w:val="en-US" w:eastAsia="en-US"/>
              </w:rPr>
              <w:fldChar w:fldCharType="separate"/>
            </w:r>
            <w:r w:rsidRPr="000E2C64">
              <w:rPr>
                <w:noProof/>
                <w:sz w:val="22"/>
                <w:lang w:val="en-US" w:eastAsia="en-US"/>
              </w:rPr>
              <w:t>DD/MM/YY</w:t>
            </w:r>
            <w:r w:rsidRPr="00691837">
              <w:rPr>
                <w:sz w:val="22"/>
                <w:lang w:val="en-US" w:eastAsia="en-US"/>
              </w:rPr>
              <w:fldChar w:fldCharType="end"/>
            </w:r>
            <w:bookmarkEnd w:id="11"/>
          </w:p>
        </w:tc>
      </w:tr>
      <w:tr w:rsidR="005F35A7" w:rsidRPr="00ED4A7D" w14:paraId="7379F88C" w14:textId="77777777" w:rsidTr="00C81256">
        <w:trPr>
          <w:trHeight w:val="340"/>
        </w:trPr>
        <w:tc>
          <w:tcPr>
            <w:tcW w:w="985" w:type="dxa"/>
            <w:vMerge/>
            <w:shd w:val="clear" w:color="auto" w:fill="auto"/>
          </w:tcPr>
          <w:p w14:paraId="728FE7AC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</w:p>
        </w:tc>
        <w:tc>
          <w:tcPr>
            <w:tcW w:w="2453" w:type="dxa"/>
            <w:vMerge/>
          </w:tcPr>
          <w:p w14:paraId="15B79DFC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3510" w:type="dxa"/>
            <w:shd w:val="clear" w:color="auto" w:fill="auto"/>
          </w:tcPr>
          <w:p w14:paraId="4034809F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080" w:type="dxa"/>
            <w:vMerge/>
            <w:shd w:val="clear" w:color="auto" w:fill="C2D69B"/>
          </w:tcPr>
          <w:p w14:paraId="393736D1" w14:textId="77777777" w:rsidR="005F35A7" w:rsidRPr="00691837" w:rsidRDefault="005F35A7" w:rsidP="005F35A7">
            <w:pPr>
              <w:pStyle w:val="Details"/>
              <w:rPr>
                <w:sz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14:paraId="163ECEB7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28CED58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</w:p>
        </w:tc>
      </w:tr>
      <w:tr w:rsidR="005F35A7" w:rsidRPr="00ED4A7D" w14:paraId="3DE5EA21" w14:textId="77777777" w:rsidTr="00C81256">
        <w:trPr>
          <w:trHeight w:val="340"/>
        </w:trPr>
        <w:tc>
          <w:tcPr>
            <w:tcW w:w="985" w:type="dxa"/>
            <w:vMerge/>
            <w:shd w:val="clear" w:color="auto" w:fill="auto"/>
          </w:tcPr>
          <w:p w14:paraId="2940F9D1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</w:p>
        </w:tc>
        <w:tc>
          <w:tcPr>
            <w:tcW w:w="2453" w:type="dxa"/>
            <w:vMerge/>
          </w:tcPr>
          <w:p w14:paraId="3CBC80FF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3510" w:type="dxa"/>
            <w:shd w:val="clear" w:color="auto" w:fill="auto"/>
          </w:tcPr>
          <w:p w14:paraId="26AD87B6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080" w:type="dxa"/>
            <w:vMerge/>
            <w:shd w:val="clear" w:color="auto" w:fill="C2D69B"/>
          </w:tcPr>
          <w:p w14:paraId="6A3C191F" w14:textId="77777777" w:rsidR="005F35A7" w:rsidRPr="00691837" w:rsidRDefault="005F35A7" w:rsidP="005F35A7">
            <w:pPr>
              <w:pStyle w:val="Details"/>
              <w:rPr>
                <w:sz w:val="22"/>
                <w:lang w:val="en-US" w:eastAsia="en-US"/>
              </w:rPr>
            </w:pPr>
          </w:p>
        </w:tc>
        <w:tc>
          <w:tcPr>
            <w:tcW w:w="900" w:type="dxa"/>
            <w:vMerge/>
          </w:tcPr>
          <w:p w14:paraId="1E9CA975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B1DB642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</w:p>
        </w:tc>
      </w:tr>
      <w:tr w:rsidR="005F35A7" w:rsidRPr="00ED4A7D" w14:paraId="421F0924" w14:textId="77777777" w:rsidTr="00C81256">
        <w:trPr>
          <w:trHeight w:val="340"/>
        </w:trPr>
        <w:tc>
          <w:tcPr>
            <w:tcW w:w="9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853B9E6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</w:p>
        </w:tc>
        <w:tc>
          <w:tcPr>
            <w:tcW w:w="2453" w:type="dxa"/>
            <w:vMerge/>
            <w:tcBorders>
              <w:bottom w:val="single" w:sz="4" w:space="0" w:color="000000"/>
            </w:tcBorders>
          </w:tcPr>
          <w:p w14:paraId="7F0F7216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0E98A56A" w14:textId="77777777" w:rsidR="005F35A7" w:rsidRPr="000F081E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 w:rsidRPr="000F081E">
              <w:rPr>
                <w:color w:val="000000"/>
                <w:sz w:val="22"/>
                <w:lang w:val="en-US" w:eastAsia="en-US"/>
              </w:rPr>
              <w:t>$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F081E">
              <w:rPr>
                <w:color w:val="000000"/>
                <w:sz w:val="22"/>
                <w:lang w:val="en-US" w:eastAsia="en-US"/>
              </w:rPr>
              <w:instrText xml:space="preserve"> FORMTEXT </w:instrText>
            </w:r>
            <w:r w:rsidRPr="000F081E">
              <w:rPr>
                <w:color w:val="000000"/>
                <w:sz w:val="22"/>
                <w:lang w:val="en-US" w:eastAsia="en-US"/>
              </w:rPr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separate"/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noProof/>
                <w:color w:val="000000"/>
                <w:sz w:val="22"/>
                <w:lang w:val="en-US" w:eastAsia="en-US"/>
              </w:rPr>
              <w:t> </w:t>
            </w:r>
            <w:r w:rsidRPr="000F081E">
              <w:rPr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C2D69B"/>
          </w:tcPr>
          <w:p w14:paraId="110E8AE2" w14:textId="77777777" w:rsidR="005F35A7" w:rsidRPr="00691837" w:rsidRDefault="005F35A7" w:rsidP="005F35A7">
            <w:pPr>
              <w:pStyle w:val="Details"/>
              <w:rPr>
                <w:sz w:val="22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75F2BC7E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C36170B" w14:textId="77777777" w:rsidR="005F35A7" w:rsidRPr="00691837" w:rsidRDefault="005F35A7" w:rsidP="005F35A7">
            <w:pPr>
              <w:pStyle w:val="Details"/>
              <w:tabs>
                <w:tab w:val="left" w:pos="972"/>
              </w:tabs>
              <w:rPr>
                <w:sz w:val="22"/>
                <w:lang w:val="en-US" w:eastAsia="en-US"/>
              </w:rPr>
            </w:pPr>
          </w:p>
        </w:tc>
      </w:tr>
    </w:tbl>
    <w:p w14:paraId="3BAE8591" w14:textId="77777777" w:rsidR="005F35A7" w:rsidRDefault="005F35A7"/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60"/>
        <w:gridCol w:w="14"/>
        <w:gridCol w:w="2998"/>
        <w:gridCol w:w="328"/>
        <w:gridCol w:w="2150"/>
      </w:tblGrid>
      <w:tr w:rsidR="00AD0BBC" w:rsidRPr="00AC2ACE" w14:paraId="7E86D867" w14:textId="77777777" w:rsidTr="00FD384E">
        <w:trPr>
          <w:trHeight w:val="326"/>
        </w:trPr>
        <w:tc>
          <w:tcPr>
            <w:tcW w:w="1810" w:type="dxa"/>
            <w:tcBorders>
              <w:right w:val="nil"/>
            </w:tcBorders>
            <w:shd w:val="clear" w:color="auto" w:fill="C6D9F1"/>
          </w:tcPr>
          <w:p w14:paraId="28CAE347" w14:textId="77777777" w:rsidR="00AD0BBC" w:rsidRPr="00DC29FD" w:rsidRDefault="00AD0BBC" w:rsidP="00377561">
            <w:pPr>
              <w:pStyle w:val="TableParagraph"/>
              <w:spacing w:before="43"/>
              <w:ind w:left="11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9FD">
              <w:rPr>
                <w:rFonts w:ascii="Corbel" w:hAnsi="Corbel"/>
                <w:b/>
                <w:bCs/>
                <w:color w:val="262626"/>
                <w:w w:val="80"/>
                <w:sz w:val="24"/>
                <w:szCs w:val="24"/>
              </w:rPr>
              <w:t>Body</w:t>
            </w:r>
            <w:r w:rsidRPr="00DC29FD">
              <w:rPr>
                <w:rFonts w:ascii="Corbel" w:hAnsi="Corbel"/>
                <w:b/>
                <w:bCs/>
                <w:color w:val="262626"/>
                <w:spacing w:val="7"/>
                <w:sz w:val="24"/>
                <w:szCs w:val="24"/>
              </w:rPr>
              <w:t xml:space="preserve"> </w:t>
            </w:r>
            <w:r w:rsidRPr="00DC29FD">
              <w:rPr>
                <w:rFonts w:ascii="Corbel" w:hAnsi="Corbel"/>
                <w:b/>
                <w:bCs/>
                <w:color w:val="262626"/>
                <w:spacing w:val="-2"/>
                <w:w w:val="95"/>
                <w:sz w:val="24"/>
                <w:szCs w:val="24"/>
              </w:rPr>
              <w:t>Shape:</w:t>
            </w: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14:paraId="0A7DEAE5" w14:textId="77777777" w:rsidR="00AD0BBC" w:rsidRPr="00AC2ACE" w:rsidRDefault="00AD0BBC" w:rsidP="00377561">
            <w:pPr>
              <w:pStyle w:val="TableParagraph"/>
              <w:spacing w:before="43"/>
              <w:rPr>
                <w:rFonts w:ascii="Corbel" w:hAnsi="Corbel"/>
                <w:b/>
                <w:bCs/>
              </w:rPr>
            </w:pP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C6D9F1"/>
          </w:tcPr>
          <w:p w14:paraId="1BA90D57" w14:textId="77777777" w:rsidR="00AD0BBC" w:rsidRPr="00AC2ACE" w:rsidRDefault="00AD0BBC" w:rsidP="00377561">
            <w:pPr>
              <w:pStyle w:val="TableParagraph"/>
              <w:spacing w:before="43"/>
              <w:ind w:left="0"/>
              <w:rPr>
                <w:rFonts w:ascii="Corbel" w:hAnsi="Corbel"/>
                <w:b/>
                <w:bCs/>
              </w:rPr>
            </w:pPr>
          </w:p>
        </w:tc>
        <w:tc>
          <w:tcPr>
            <w:tcW w:w="2478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14:paraId="3F717449" w14:textId="77777777" w:rsidR="00AD0BBC" w:rsidRPr="00AC2ACE" w:rsidRDefault="00AD0BBC" w:rsidP="00377561">
            <w:pPr>
              <w:pStyle w:val="TableParagraph"/>
              <w:spacing w:before="43"/>
              <w:ind w:left="0"/>
              <w:rPr>
                <w:rFonts w:ascii="Corbel" w:hAnsi="Corbel"/>
                <w:b/>
                <w:bCs/>
                <w:w w:val="80"/>
              </w:rPr>
            </w:pPr>
          </w:p>
        </w:tc>
      </w:tr>
      <w:tr w:rsidR="00AD0BBC" w:rsidRPr="00AC2ACE" w14:paraId="1C1BECCB" w14:textId="77777777" w:rsidTr="00FD384E">
        <w:trPr>
          <w:trHeight w:val="350"/>
        </w:trPr>
        <w:tc>
          <w:tcPr>
            <w:tcW w:w="1810" w:type="dxa"/>
          </w:tcPr>
          <w:p w14:paraId="1628D6FD" w14:textId="77777777" w:rsidR="00AD0BBC" w:rsidRPr="00AC2ACE" w:rsidRDefault="00AD0BBC" w:rsidP="00377561">
            <w:pPr>
              <w:pStyle w:val="TableParagraph"/>
              <w:spacing w:before="43"/>
              <w:ind w:left="110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color w:val="262626"/>
                <w:spacing w:val="-2"/>
                <w:w w:val="95"/>
              </w:rPr>
              <w:t xml:space="preserve">Body </w:t>
            </w:r>
            <w:r w:rsidRPr="00AC2ACE">
              <w:rPr>
                <w:rFonts w:ascii="Corbel" w:hAnsi="Corbel"/>
                <w:b/>
                <w:bCs/>
                <w:color w:val="262626"/>
                <w:spacing w:val="-2"/>
                <w:w w:val="95"/>
              </w:rPr>
              <w:t>Shape:</w:t>
            </w:r>
          </w:p>
        </w:tc>
        <w:tc>
          <w:tcPr>
            <w:tcW w:w="2960" w:type="dxa"/>
          </w:tcPr>
          <w:p w14:paraId="37CC6D38" w14:textId="53CDA301" w:rsidR="00AD0BBC" w:rsidRPr="00AC2ACE" w:rsidRDefault="00D03631" w:rsidP="00377561">
            <w:pPr>
              <w:pStyle w:val="TableParagraph"/>
              <w:rPr>
                <w:rFonts w:ascii="Corbel" w:hAnsi="Corbel"/>
                <w:b/>
                <w:bCs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shape"/>
                  <w:enabled/>
                  <w:calcOnExit w:val="0"/>
                  <w:statusText w:type="text" w:val="Select Size"/>
                  <w:ddList>
                    <w:listEntry w:val="Please Select"/>
                    <w:listEntry w:val=" "/>
                    <w:listEntry w:val="Soprano - 13.75&quot; Scale (14 frets to body)"/>
                    <w:listEntry w:val=" "/>
                    <w:listEntry w:val="Concert- 15&quot; Scale (14 frets to body)"/>
                    <w:listEntry w:val="Concert- 17&quot; Scale"/>
                    <w:listEntry w:val=" "/>
                    <w:listEntry w:val="Tenor - 17&quot; Scale (14 frets to body)"/>
                    <w:listEntry w:val="Tenor - 19&quot; scale (16 frets to body)"/>
                    <w:listEntry w:val="Harp Tenor (+$2000)"/>
                    <w:listEntry w:val=" "/>
                    <w:listEntry w:val="Grand Tenor Selmer- 19&quot; Scale- 16 frets to body"/>
                    <w:listEntry w:val=" "/>
                    <w:listEntry w:val="Baritone- 20&quot; Scale (14 frets to body)"/>
                    <w:listEntry w:val="Harp Baritone 20&quot; Scale (+$2000)"/>
                    <w:listEntry w:val=" "/>
                    <w:listEntry w:val="Fretless Uke (Any body shape) $4000 total"/>
                    <w:listEntry w:val=" "/>
                    <w:listEntry w:val="Taropatch  (7 or 8 strings) - Inquire"/>
                    <w:listEntry w:val=" "/>
                    <w:listEntry w:val="Custom Shape- Inquire for price"/>
                    <w:listEntry w:val=" "/>
                    <w:listEntry w:val="Tenor Guitar- Use custom guitar order form"/>
                  </w:ddList>
                </w:ffData>
              </w:fldChar>
            </w:r>
            <w:bookmarkStart w:id="12" w:name="shape"/>
            <w:r>
              <w:rPr>
                <w:b/>
                <w:bCs/>
                <w:color w:val="000000"/>
              </w:rPr>
              <w:instrText xml:space="preserve"> FORMDROPDOWN </w:instrText>
            </w:r>
            <w:r w:rsidR="00992AE4">
              <w:rPr>
                <w:b/>
                <w:bCs/>
                <w:color w:val="000000"/>
              </w:rPr>
            </w:r>
            <w:r w:rsidR="00992AE4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bookmarkEnd w:id="12"/>
            <w:r w:rsidR="00AD0BBC" w:rsidRPr="000F081E">
              <w:rPr>
                <w:color w:val="000000"/>
              </w:rPr>
              <w:t xml:space="preserve"> </w:t>
            </w:r>
            <w:r w:rsidR="00AD0BBC" w:rsidRPr="000F081E">
              <w:rPr>
                <w:rStyle w:val="LightGrid-Accent21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340" w:type="dxa"/>
            <w:gridSpan w:val="3"/>
          </w:tcPr>
          <w:p w14:paraId="3886D7DC" w14:textId="18AB9BAD" w:rsidR="00AD0BBC" w:rsidRPr="00AC2ACE" w:rsidRDefault="00100E5D" w:rsidP="00100E5D">
            <w:pPr>
              <w:pStyle w:val="TableParagraph"/>
              <w:ind w:left="113"/>
              <w:rPr>
                <w:rFonts w:ascii="Corbel" w:hAnsi="Corbel"/>
                <w:b/>
                <w:bCs/>
                <w:w w:val="90"/>
              </w:rPr>
            </w:pPr>
            <w:r>
              <w:rPr>
                <w:rFonts w:ascii="Corbel" w:hAnsi="Corbel"/>
                <w:b/>
                <w:bCs/>
                <w:w w:val="9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m Bevel Options"/>
                    <w:listEntry w:val=" "/>
                    <w:listEntry w:val="None"/>
                    <w:listEntry w:val="Modern Arm Bevel (+ $600)"/>
                    <w:listEntry w:val="Smooth Arm Bevel (+600)"/>
                  </w:ddList>
                </w:ffData>
              </w:fldChar>
            </w:r>
            <w:r>
              <w:rPr>
                <w:rFonts w:ascii="Corbel" w:hAnsi="Corbel"/>
                <w:b/>
                <w:bCs/>
                <w:w w:val="90"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  <w:w w:val="90"/>
              </w:rPr>
            </w:r>
            <w:r w:rsidR="00992AE4">
              <w:rPr>
                <w:rFonts w:ascii="Corbel" w:hAnsi="Corbel"/>
                <w:b/>
                <w:bCs/>
                <w:w w:val="90"/>
              </w:rPr>
              <w:fldChar w:fldCharType="separate"/>
            </w:r>
            <w:r>
              <w:rPr>
                <w:rFonts w:ascii="Corbel" w:hAnsi="Corbel"/>
                <w:b/>
                <w:bCs/>
                <w:w w:val="90"/>
              </w:rPr>
              <w:fldChar w:fldCharType="end"/>
            </w:r>
          </w:p>
        </w:tc>
        <w:tc>
          <w:tcPr>
            <w:tcW w:w="2150" w:type="dxa"/>
          </w:tcPr>
          <w:p w14:paraId="2813D695" w14:textId="77777777" w:rsidR="00AD0BBC" w:rsidRPr="00AC2ACE" w:rsidRDefault="00AD0BBC" w:rsidP="00377561">
            <w:pPr>
              <w:pStyle w:val="TableParagraph"/>
              <w:ind w:left="113"/>
              <w:rPr>
                <w:rFonts w:ascii="Corbel" w:hAnsi="Corbel"/>
                <w:b/>
                <w:bCs/>
                <w:w w:val="90"/>
              </w:rPr>
            </w:pPr>
            <w:r>
              <w:rPr>
                <w:rFonts w:ascii="Corbel" w:hAnsi="Corbel"/>
                <w:b/>
                <w:bCs/>
                <w:w w:val="9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rientation"/>
                    <w:listEntry w:val=" "/>
                    <w:listEntry w:val="Right Handed"/>
                    <w:listEntry w:val="Left Handed"/>
                  </w:ddList>
                </w:ffData>
              </w:fldChar>
            </w:r>
            <w:r>
              <w:rPr>
                <w:rFonts w:ascii="Corbel" w:hAnsi="Corbel"/>
                <w:b/>
                <w:bCs/>
                <w:w w:val="90"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  <w:w w:val="90"/>
              </w:rPr>
            </w:r>
            <w:r w:rsidR="00992AE4">
              <w:rPr>
                <w:rFonts w:ascii="Corbel" w:hAnsi="Corbel"/>
                <w:b/>
                <w:bCs/>
                <w:w w:val="90"/>
              </w:rPr>
              <w:fldChar w:fldCharType="separate"/>
            </w:r>
            <w:r>
              <w:rPr>
                <w:rFonts w:ascii="Corbel" w:hAnsi="Corbel"/>
                <w:b/>
                <w:bCs/>
                <w:w w:val="90"/>
              </w:rPr>
              <w:fldChar w:fldCharType="end"/>
            </w:r>
          </w:p>
        </w:tc>
      </w:tr>
      <w:tr w:rsidR="00AD0BBC" w14:paraId="5B746991" w14:textId="77777777" w:rsidTr="00FD384E">
        <w:trPr>
          <w:trHeight w:val="510"/>
        </w:trPr>
        <w:tc>
          <w:tcPr>
            <w:tcW w:w="1810" w:type="dxa"/>
          </w:tcPr>
          <w:p w14:paraId="7657F957" w14:textId="77777777" w:rsidR="00AD0BBC" w:rsidRDefault="00AD0BBC" w:rsidP="00377561">
            <w:pPr>
              <w:pStyle w:val="TableParagraph"/>
              <w:spacing w:before="43"/>
              <w:ind w:left="110"/>
              <w:rPr>
                <w:rFonts w:ascii="Corbel" w:hAnsi="Corbel"/>
                <w:b/>
                <w:bCs/>
                <w:color w:val="262626"/>
                <w:spacing w:val="-2"/>
                <w:w w:val="95"/>
              </w:rPr>
            </w:pPr>
            <w:r w:rsidRPr="00875078">
              <w:rPr>
                <w:rFonts w:ascii="Corbel" w:hAnsi="Corbel"/>
              </w:rPr>
              <w:t>Other Options</w:t>
            </w:r>
            <w:r w:rsidRPr="00444573">
              <w:t>:</w:t>
            </w:r>
          </w:p>
        </w:tc>
        <w:tc>
          <w:tcPr>
            <w:tcW w:w="2960" w:type="dxa"/>
          </w:tcPr>
          <w:p w14:paraId="28057764" w14:textId="77777777" w:rsidR="00AD0BBC" w:rsidRPr="00CA2B2D" w:rsidRDefault="00AD0BBC" w:rsidP="00377561">
            <w:pPr>
              <w:pStyle w:val="Details"/>
              <w:tabs>
                <w:tab w:val="left" w:pos="3762"/>
              </w:tabs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 </w:t>
            </w:r>
            <w:r w:rsidRPr="00444573">
              <w:rPr>
                <w:sz w:val="22"/>
                <w:lang w:val="en-US" w:eastAsia="en-US"/>
              </w:rPr>
              <w:fldChar w:fldCharType="begin">
                <w:ffData>
                  <w:name w:val="side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3">
              <w:rPr>
                <w:sz w:val="22"/>
                <w:lang w:val="en-US" w:eastAsia="en-US"/>
              </w:rPr>
              <w:instrText xml:space="preserve"> FORMCHECKBOX </w:instrText>
            </w:r>
            <w:r w:rsidR="00992AE4">
              <w:rPr>
                <w:sz w:val="22"/>
                <w:lang w:val="en-US" w:eastAsia="en-US"/>
              </w:rPr>
            </w:r>
            <w:r w:rsidR="00992AE4">
              <w:rPr>
                <w:sz w:val="22"/>
                <w:lang w:val="en-US" w:eastAsia="en-US"/>
              </w:rPr>
              <w:fldChar w:fldCharType="separate"/>
            </w:r>
            <w:r w:rsidRPr="00444573">
              <w:rPr>
                <w:sz w:val="22"/>
                <w:lang w:val="en-US" w:eastAsia="en-US"/>
              </w:rPr>
              <w:fldChar w:fldCharType="end"/>
            </w:r>
            <w:r w:rsidRPr="00444573">
              <w:rPr>
                <w:sz w:val="22"/>
                <w:lang w:val="en-US" w:eastAsia="en-US"/>
              </w:rPr>
              <w:t xml:space="preserve"> </w:t>
            </w:r>
            <w:r w:rsidRPr="00195340">
              <w:rPr>
                <w:rFonts w:ascii="Corbel" w:hAnsi="Corbel"/>
                <w:sz w:val="22"/>
                <w:lang w:val="en-US" w:eastAsia="en-US"/>
              </w:rPr>
              <w:t>Side Soundport (n/c)</w:t>
            </w:r>
            <w:r>
              <w:rPr>
                <w:sz w:val="22"/>
                <w:lang w:val="en-US" w:eastAsia="en-US"/>
              </w:rPr>
              <w:t xml:space="preserve">       </w:t>
            </w:r>
          </w:p>
        </w:tc>
        <w:tc>
          <w:tcPr>
            <w:tcW w:w="3340" w:type="dxa"/>
            <w:gridSpan w:val="3"/>
          </w:tcPr>
          <w:p w14:paraId="74C209AC" w14:textId="77777777" w:rsidR="00AD0BBC" w:rsidRPr="00CA2B2D" w:rsidRDefault="00AD0BBC" w:rsidP="00377561">
            <w:pPr>
              <w:pStyle w:val="Details"/>
              <w:tabs>
                <w:tab w:val="left" w:pos="3762"/>
              </w:tabs>
              <w:rPr>
                <w:rFonts w:ascii="Corbel" w:hAnsi="Corbel"/>
                <w:b/>
                <w:bCs/>
                <w:w w:val="90"/>
                <w:sz w:val="22"/>
              </w:rPr>
            </w:pPr>
            <w:r>
              <w:rPr>
                <w:rFonts w:ascii="Corbel" w:hAnsi="Corbel"/>
                <w:b/>
                <w:bCs/>
                <w:w w:val="90"/>
                <w:lang w:val="en-US"/>
              </w:rPr>
              <w:t xml:space="preserve">   </w:t>
            </w:r>
            <w:r>
              <w:rPr>
                <w:rFonts w:ascii="Corbel" w:hAnsi="Corbel"/>
                <w:b/>
                <w:bCs/>
                <w:w w:val="9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taway Options"/>
                    <w:listEntry w:val=" "/>
                    <w:listEntry w:val="None"/>
                    <w:listEntry w:val="Florentine Cutaway (+600)"/>
                    <w:listEntry w:val="Deep Scoop Cutaway (+600)"/>
                    <w:listEntry w:val="Bevel Cutaway (+$600)"/>
                    <w:listEntry w:val="Florentine + Bevel +$1000"/>
                  </w:ddList>
                </w:ffData>
              </w:fldChar>
            </w:r>
            <w:r>
              <w:rPr>
                <w:rFonts w:ascii="Corbel" w:hAnsi="Corbel"/>
                <w:b/>
                <w:bCs/>
                <w:w w:val="90"/>
                <w:sz w:val="22"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  <w:w w:val="90"/>
                <w:sz w:val="22"/>
              </w:rPr>
            </w:r>
            <w:r w:rsidR="00992AE4">
              <w:rPr>
                <w:rFonts w:ascii="Corbel" w:hAnsi="Corbel"/>
                <w:b/>
                <w:bCs/>
                <w:w w:val="90"/>
                <w:sz w:val="22"/>
              </w:rPr>
              <w:fldChar w:fldCharType="separate"/>
            </w:r>
            <w:r>
              <w:rPr>
                <w:rFonts w:ascii="Corbel" w:hAnsi="Corbel"/>
                <w:b/>
                <w:bCs/>
                <w:w w:val="90"/>
                <w:sz w:val="22"/>
              </w:rPr>
              <w:fldChar w:fldCharType="end"/>
            </w:r>
          </w:p>
        </w:tc>
        <w:tc>
          <w:tcPr>
            <w:tcW w:w="2150" w:type="dxa"/>
          </w:tcPr>
          <w:p w14:paraId="52F9FD3A" w14:textId="1B4BF8B8" w:rsidR="00100E5D" w:rsidRDefault="008C7E84" w:rsidP="00377561">
            <w:pPr>
              <w:pStyle w:val="TableParagraph"/>
              <w:ind w:left="113"/>
              <w:rPr>
                <w:rFonts w:ascii="Corbel" w:hAnsi="Corbel"/>
                <w:b/>
                <w:bCs/>
                <w:w w:val="90"/>
              </w:rPr>
            </w:pPr>
            <w:r>
              <w:rPr>
                <w:rFonts w:ascii="Corbel" w:hAnsi="Corbel"/>
                <w:b/>
                <w:bCs/>
                <w:w w:val="90"/>
              </w:rPr>
              <w:fldChar w:fldCharType="begin">
                <w:ffData>
                  <w:name w:val="Scale"/>
                  <w:enabled/>
                  <w:calcOnExit w:val="0"/>
                  <w:ddList>
                    <w:listEntry w:val="CUSTOM FIELD"/>
                    <w:listEntry w:val=" "/>
                    <w:listEntry w:val="Custom scale for body shape- INQUIRE"/>
                    <w:listEntry w:val="Extra strings for body shape- INQUIRE"/>
                    <w:listEntry w:val="Any other custom element - INQUIRE"/>
                  </w:ddList>
                </w:ffData>
              </w:fldChar>
            </w:r>
            <w:bookmarkStart w:id="13" w:name="Scale"/>
            <w:r>
              <w:rPr>
                <w:rFonts w:ascii="Corbel" w:hAnsi="Corbel"/>
                <w:b/>
                <w:bCs/>
                <w:w w:val="90"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  <w:w w:val="90"/>
              </w:rPr>
            </w:r>
            <w:r w:rsidR="00992AE4">
              <w:rPr>
                <w:rFonts w:ascii="Corbel" w:hAnsi="Corbel"/>
                <w:b/>
                <w:bCs/>
                <w:w w:val="90"/>
              </w:rPr>
              <w:fldChar w:fldCharType="separate"/>
            </w:r>
            <w:r>
              <w:rPr>
                <w:rFonts w:ascii="Corbel" w:hAnsi="Corbel"/>
                <w:b/>
                <w:bCs/>
                <w:w w:val="90"/>
              </w:rPr>
              <w:fldChar w:fldCharType="end"/>
            </w:r>
            <w:bookmarkEnd w:id="13"/>
          </w:p>
        </w:tc>
      </w:tr>
    </w:tbl>
    <w:p w14:paraId="5D236915" w14:textId="77777777" w:rsidR="005F35A7" w:rsidRPr="00196EC5" w:rsidRDefault="005F35A7" w:rsidP="005F35A7">
      <w:pPr>
        <w:spacing w:before="0" w:after="0"/>
        <w:rPr>
          <w:rFonts w:ascii="Arial" w:hAnsi="Arial" w:cs="Arial"/>
          <w:szCs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793"/>
        <w:gridCol w:w="1710"/>
        <w:gridCol w:w="1980"/>
      </w:tblGrid>
      <w:tr w:rsidR="005F35A7" w:rsidRPr="00ED4A7D" w14:paraId="6D122D25" w14:textId="77777777" w:rsidTr="0045774F">
        <w:tc>
          <w:tcPr>
            <w:tcW w:w="10278" w:type="dxa"/>
            <w:gridSpan w:val="4"/>
            <w:shd w:val="clear" w:color="auto" w:fill="D6E3BC"/>
          </w:tcPr>
          <w:p w14:paraId="32832AEA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Top (</w:t>
            </w:r>
            <w:r w:rsidRPr="00691837">
              <w:rPr>
                <w:i/>
                <w:sz w:val="22"/>
                <w:lang w:val="en-US" w:eastAsia="en-US"/>
              </w:rPr>
              <w:t xml:space="preserve">Bindings with purflings are standard on Back/Top/side, Sound hole, </w:t>
            </w:r>
            <w:r>
              <w:rPr>
                <w:i/>
                <w:sz w:val="22"/>
                <w:lang w:val="en-US" w:eastAsia="en-US"/>
              </w:rPr>
              <w:t xml:space="preserve">side port &amp; </w:t>
            </w:r>
            <w:r w:rsidRPr="00691837">
              <w:rPr>
                <w:i/>
                <w:sz w:val="22"/>
                <w:lang w:val="en-US" w:eastAsia="en-US"/>
              </w:rPr>
              <w:t>Fingerboard</w:t>
            </w:r>
            <w:r w:rsidRPr="00691837">
              <w:rPr>
                <w:sz w:val="22"/>
                <w:lang w:val="en-US" w:eastAsia="en-US"/>
              </w:rPr>
              <w:t>):</w:t>
            </w:r>
          </w:p>
        </w:tc>
      </w:tr>
      <w:tr w:rsidR="005F35A7" w:rsidRPr="00ED4A7D" w14:paraId="547C4B6A" w14:textId="77777777" w:rsidTr="0045774F">
        <w:tc>
          <w:tcPr>
            <w:tcW w:w="1795" w:type="dxa"/>
            <w:shd w:val="clear" w:color="auto" w:fill="auto"/>
          </w:tcPr>
          <w:p w14:paraId="6D5AD1FC" w14:textId="77777777" w:rsidR="005F35A7" w:rsidRPr="00691837" w:rsidRDefault="005F35A7" w:rsidP="005F35A7">
            <w:pPr>
              <w:pStyle w:val="Details"/>
              <w:rPr>
                <w:b/>
                <w:sz w:val="22"/>
                <w:lang w:val="en-US" w:eastAsia="en-US"/>
              </w:rPr>
            </w:pPr>
            <w:r w:rsidRPr="00691837">
              <w:rPr>
                <w:b/>
                <w:sz w:val="22"/>
                <w:lang w:val="en-US" w:eastAsia="en-US"/>
              </w:rPr>
              <w:t>Top Wood:</w:t>
            </w:r>
          </w:p>
        </w:tc>
        <w:tc>
          <w:tcPr>
            <w:tcW w:w="4793" w:type="dxa"/>
          </w:tcPr>
          <w:p w14:paraId="50369FD1" w14:textId="135F246D" w:rsidR="005F35A7" w:rsidRPr="000F081E" w:rsidRDefault="00C81256" w:rsidP="005F35A7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b/>
                <w:bCs/>
                <w:color w:val="000000"/>
                <w:sz w:val="22"/>
                <w:lang w:val="en-US" w:eastAsia="en-US"/>
              </w:rPr>
              <w:fldChar w:fldCharType="begin">
                <w:ffData>
                  <w:name w:val="top"/>
                  <w:enabled/>
                  <w:calcOnExit w:val="0"/>
                  <w:ddList>
                    <w:listEntry w:val="Please Select"/>
                    <w:listEntry w:val=" "/>
                    <w:listEntry w:val="Adirondack Spruce"/>
                    <w:listEntry w:val="Sitka Spruce"/>
                    <w:listEntry w:val="Carpathian Spruce"/>
                    <w:listEntry w:val="Englemann Spruce"/>
                    <w:listEntry w:val=" "/>
                    <w:listEntry w:val="Moon Master European Spruce +$150"/>
                    <w:listEntry w:val="Sitka *Bearclaw* Spruce +$100"/>
                    <w:listEntry w:val="European Spruce +$100"/>
                    <w:listEntry w:val="Western Red Cedar"/>
                    <w:listEntry w:val="Port Oxford Cedar"/>
                    <w:listEntry w:val=" "/>
                    <w:listEntry w:val="Redwood"/>
                    <w:listEntry w:val="Redwood Sinker + $150"/>
                    <w:listEntry w:val=" "/>
                    <w:listEntry w:val="Koa figure to match body (+$100-$300 Inquire)"/>
                    <w:listEntry w:val=" "/>
                    <w:listEntry w:val="Torrefied Adirondack Spruce +$200"/>
                    <w:listEntry w:val="Torrefied Sitka Spruce +$100"/>
                    <w:listEntry w:val="  "/>
                    <w:listEntry w:val="Ancient Sitka Spruce + $800"/>
                    <w:listEntry w:val=" "/>
                    <w:listEntry w:val="***Luthiers choice"/>
                  </w:ddList>
                </w:ffData>
              </w:fldChar>
            </w:r>
            <w:bookmarkStart w:id="14" w:name="top"/>
            <w:r>
              <w:rPr>
                <w:rStyle w:val="LightGrid-Accent21"/>
                <w:b/>
                <w:bCs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b/>
                <w:bCs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b/>
                <w:bCs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b/>
                <w:bCs/>
                <w:color w:val="000000"/>
                <w:sz w:val="22"/>
                <w:lang w:val="en-US" w:eastAsia="en-US"/>
              </w:rPr>
              <w:fldChar w:fldCharType="end"/>
            </w:r>
            <w:bookmarkEnd w:id="14"/>
          </w:p>
        </w:tc>
        <w:tc>
          <w:tcPr>
            <w:tcW w:w="1710" w:type="dxa"/>
          </w:tcPr>
          <w:p w14:paraId="5A9DE4B9" w14:textId="77777777" w:rsidR="005F35A7" w:rsidRPr="00691837" w:rsidRDefault="005F35A7" w:rsidP="005F35A7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FF"/>
                <w:sz w:val="22"/>
                <w:lang w:val="en-US" w:eastAsia="en-US"/>
              </w:rPr>
            </w:pPr>
            <w:r w:rsidRPr="00691837">
              <w:rPr>
                <w:b/>
                <w:sz w:val="22"/>
                <w:lang w:val="en-US" w:eastAsia="en-US"/>
              </w:rPr>
              <w:t>Bindings:</w:t>
            </w:r>
          </w:p>
        </w:tc>
        <w:tc>
          <w:tcPr>
            <w:tcW w:w="1980" w:type="dxa"/>
          </w:tcPr>
          <w:p w14:paraId="765C7834" w14:textId="63953F57" w:rsidR="005F35A7" w:rsidRPr="00691837" w:rsidRDefault="00C81256" w:rsidP="005F35A7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FF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bindings"/>
                  <w:enabled/>
                  <w:calcOnExit w:val="0"/>
                  <w:ddList>
                    <w:listEntry w:val="Please Select"/>
                    <w:listEntry w:val=" "/>
                    <w:listEntry w:val="Ebony"/>
                    <w:listEntry w:val="Cocobolo"/>
                    <w:listEntry w:val="Indian Rosewood"/>
                    <w:listEntry w:val="Wenge"/>
                    <w:listEntry w:val=" "/>
                    <w:listEntry w:val="Curly Koa (+$100)"/>
                    <w:listEntry w:val="Figured Maple (+ $50)"/>
                    <w:listEntry w:val="Figured Mahogany (+ $100)"/>
                    <w:listEntry w:val="Brazilian Rosewood (+ $300)"/>
                    <w:listEntry w:val=" "/>
                    <w:listEntry w:val="Other- Inquire"/>
                    <w:listEntry w:val=" "/>
                    <w:listEntry w:val="** Luthiers Choice"/>
                  </w:ddList>
                </w:ffData>
              </w:fldChar>
            </w:r>
            <w:bookmarkStart w:id="15" w:name="bindings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15"/>
          </w:p>
        </w:tc>
      </w:tr>
      <w:tr w:rsidR="005F35A7" w:rsidRPr="00ED4A7D" w14:paraId="07FF9329" w14:textId="77777777" w:rsidTr="0045774F">
        <w:tc>
          <w:tcPr>
            <w:tcW w:w="1795" w:type="dxa"/>
            <w:shd w:val="clear" w:color="auto" w:fill="auto"/>
          </w:tcPr>
          <w:p w14:paraId="3F660A55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Rosette:</w:t>
            </w:r>
          </w:p>
        </w:tc>
        <w:tc>
          <w:tcPr>
            <w:tcW w:w="4793" w:type="dxa"/>
          </w:tcPr>
          <w:p w14:paraId="48A73D23" w14:textId="1672E19B" w:rsidR="005F35A7" w:rsidRPr="00691837" w:rsidRDefault="00C81256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rosette"/>
                  <w:enabled/>
                  <w:calcOnExit w:val="0"/>
                  <w:ddList>
                    <w:listEntry w:val="Please Select"/>
                    <w:listEntry w:val=" "/>
                    <w:listEntry w:val="Wood Ring"/>
                    <w:listEntry w:val="Paua shell"/>
                    <w:listEntry w:val="MOP shell"/>
                    <w:listEntry w:val=" "/>
                    <w:listEntry w:val="Mosaic Ring One of a Kind"/>
                    <w:listEntry w:val=" "/>
                    <w:listEntry w:val="Eccentric wood Ring +$200"/>
                    <w:listEntry w:val="Mosaic Eccentric wood/shell +$300"/>
                    <w:listEntry w:val=" "/>
                    <w:listEntry w:val="Spiral +$500"/>
                    <w:listEntry w:val="Spiral mosaic +$600"/>
                    <w:listEntry w:val=" "/>
                    <w:listEntry w:val="Custom (priced per design)"/>
                    <w:listEntry w:val=" "/>
                    <w:listEntry w:val="***Luthiers choice"/>
                  </w:ddList>
                </w:ffData>
              </w:fldChar>
            </w:r>
            <w:bookmarkStart w:id="16" w:name="rosette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16"/>
          </w:p>
        </w:tc>
        <w:tc>
          <w:tcPr>
            <w:tcW w:w="1710" w:type="dxa"/>
            <w:shd w:val="clear" w:color="auto" w:fill="auto"/>
          </w:tcPr>
          <w:p w14:paraId="52E154E2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Bridge wood:</w:t>
            </w:r>
          </w:p>
        </w:tc>
        <w:tc>
          <w:tcPr>
            <w:tcW w:w="1980" w:type="dxa"/>
          </w:tcPr>
          <w:p w14:paraId="298254E5" w14:textId="51E76637" w:rsidR="005F35A7" w:rsidRPr="00691837" w:rsidRDefault="00C81256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 "/>
                    <w:listEntry w:val="Royal Blackwood Ebony substitute"/>
                    <w:listEntry w:val="African Blackwood"/>
                    <w:listEntry w:val="Ebony"/>
                    <w:listEntry w:val=" "/>
                    <w:listEntry w:val="Amazon Rosewood"/>
                    <w:listEntry w:val="Amazon rosewood with Sap Wood"/>
                    <w:listEntry w:val="Brazilian Rosewood + $100"/>
                    <w:listEntry w:val="Koa Figured +$100"/>
                    <w:listEntry w:val="Fossilised Mammoth ivory +$400"/>
                    <w:listEntry w:val="Imitation Ivory (All white looking instrument)"/>
                    <w:listEntry w:val="Paduak (dyed darker)"/>
                    <w:listEntry w:val=" "/>
                    <w:listEntry w:val="Other- Inquire"/>
                    <w:listEntry w:val=" "/>
                    <w:listEntry w:val="** Luthiers Choice"/>
                  </w:ddList>
                </w:ffData>
              </w:fldChar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</w:p>
        </w:tc>
      </w:tr>
      <w:tr w:rsidR="005F35A7" w:rsidRPr="00ED4A7D" w14:paraId="42B8101B" w14:textId="77777777" w:rsidTr="0045774F"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72BD47AF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Purfling:</w:t>
            </w:r>
          </w:p>
        </w:tc>
        <w:tc>
          <w:tcPr>
            <w:tcW w:w="4793" w:type="dxa"/>
            <w:tcBorders>
              <w:bottom w:val="single" w:sz="4" w:space="0" w:color="000000"/>
            </w:tcBorders>
          </w:tcPr>
          <w:p w14:paraId="627402D4" w14:textId="18DDBE69" w:rsidR="005F35A7" w:rsidRPr="00691837" w:rsidRDefault="00C81256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purfling"/>
                  <w:enabled/>
                  <w:calcOnExit w:val="0"/>
                  <w:ddList>
                    <w:listEntry w:val="Please Select"/>
                    <w:listEntry w:val=" "/>
                    <w:listEntry w:val="Black/White/Black"/>
                    <w:listEntry w:val=" "/>
                    <w:listEntry w:val="Rope"/>
                    <w:listEntry w:val=" "/>
                    <w:listEntry w:val="Black/ Colour /Black +$200"/>
                    <w:listEntry w:val=" "/>
                    <w:listEntry w:val="MOP Shell (top only) +$400"/>
                    <w:listEntry w:val="Paua abalone Shell (top only) +$400"/>
                    <w:listEntry w:val=" "/>
                    <w:listEntry w:val="Other- Inquire"/>
                    <w:listEntry w:val=" "/>
                    <w:listEntry w:val="Custom (Price based on design)"/>
                    <w:listEntry w:val=" "/>
                    <w:listEntry w:val="** Luthiers Choice"/>
                  </w:ddList>
                </w:ffData>
              </w:fldChar>
            </w:r>
            <w:bookmarkStart w:id="17" w:name="purfling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179D5B68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Bridge Type: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0AC856D6" w14:textId="616DCDB7" w:rsidR="005F35A7" w:rsidRPr="00691837" w:rsidRDefault="00C81256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bridge"/>
                  <w:enabled/>
                  <w:calcOnExit w:val="0"/>
                  <w:ddList>
                    <w:listEntry w:val="Please Select"/>
                    <w:listEntry w:val=" "/>
                    <w:listEntry w:val="String Through bridge (Standard)"/>
                    <w:listEntry w:val=" "/>
                    <w:listEntry w:val="Bridge pins (like steel string guitar)"/>
                    <w:listEntry w:val="Tie Bridge (Like a Classical guitar)"/>
                    <w:listEntry w:val=" "/>
                    <w:listEntry w:val="Custom Sculpted +$200"/>
                    <w:listEntry w:val="Pyramid Bridge +$200"/>
                    <w:listEntry w:val=" "/>
                    <w:listEntry w:val="Other- inquire"/>
                    <w:listEntry w:val=" "/>
                    <w:listEntry w:val="** Luthiers Choice"/>
                    <w:listEntry w:val=" "/>
                  </w:ddList>
                </w:ffData>
              </w:fldChar>
            </w:r>
            <w:bookmarkStart w:id="18" w:name="bridge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18"/>
          </w:p>
        </w:tc>
      </w:tr>
    </w:tbl>
    <w:p w14:paraId="2A4EB6C6" w14:textId="77777777" w:rsidR="005F35A7" w:rsidRDefault="005F35A7" w:rsidP="005F35A7">
      <w:pPr>
        <w:spacing w:before="0" w:after="0"/>
        <w:rPr>
          <w:rFonts w:ascii="Arial" w:hAnsi="Arial" w:cs="Arial"/>
          <w:szCs w:val="16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80"/>
        <w:gridCol w:w="1080"/>
        <w:gridCol w:w="2070"/>
        <w:gridCol w:w="1105"/>
        <w:gridCol w:w="2225"/>
      </w:tblGrid>
      <w:tr w:rsidR="001F7002" w:rsidRPr="00DC29FD" w14:paraId="5DDE3BC2" w14:textId="77777777" w:rsidTr="00E2515B">
        <w:trPr>
          <w:trHeight w:val="325"/>
        </w:trPr>
        <w:tc>
          <w:tcPr>
            <w:tcW w:w="10260" w:type="dxa"/>
            <w:gridSpan w:val="6"/>
            <w:shd w:val="clear" w:color="auto" w:fill="C6D9F1"/>
          </w:tcPr>
          <w:p w14:paraId="6A26642F" w14:textId="77777777" w:rsidR="001F7002" w:rsidRPr="00DC29FD" w:rsidRDefault="001F7002" w:rsidP="00377561">
            <w:pPr>
              <w:pStyle w:val="TableParagraph"/>
              <w:spacing w:before="43"/>
              <w:ind w:left="11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29FD">
              <w:rPr>
                <w:rFonts w:ascii="Corbel" w:hAnsi="Corbel"/>
                <w:b/>
                <w:bCs/>
                <w:color w:val="262626"/>
                <w:spacing w:val="-2"/>
                <w:sz w:val="24"/>
                <w:szCs w:val="24"/>
              </w:rPr>
              <w:t>Back/Sides</w:t>
            </w:r>
          </w:p>
        </w:tc>
      </w:tr>
      <w:tr w:rsidR="001F7002" w:rsidRPr="00AC2ACE" w14:paraId="68DE24AF" w14:textId="77777777" w:rsidTr="00E2515B">
        <w:trPr>
          <w:trHeight w:val="350"/>
        </w:trPr>
        <w:tc>
          <w:tcPr>
            <w:tcW w:w="1800" w:type="dxa"/>
          </w:tcPr>
          <w:p w14:paraId="31A775C4" w14:textId="77777777" w:rsidR="001F7002" w:rsidRPr="00AC2ACE" w:rsidRDefault="001F7002" w:rsidP="00377561">
            <w:pPr>
              <w:pStyle w:val="TableParagraph"/>
              <w:spacing w:before="43"/>
              <w:ind w:left="110"/>
              <w:rPr>
                <w:rFonts w:ascii="Corbel" w:hAnsi="Corbel"/>
                <w:b/>
                <w:bCs/>
              </w:rPr>
            </w:pPr>
            <w:r w:rsidRPr="00AC2ACE">
              <w:rPr>
                <w:rFonts w:ascii="Corbel" w:hAnsi="Corbel"/>
                <w:b/>
                <w:bCs/>
                <w:color w:val="262626"/>
                <w:w w:val="80"/>
              </w:rPr>
              <w:t>Body</w:t>
            </w:r>
            <w:r w:rsidRPr="00AC2ACE">
              <w:rPr>
                <w:rFonts w:ascii="Corbel" w:hAnsi="Corbel"/>
                <w:b/>
                <w:bCs/>
                <w:color w:val="262626"/>
                <w:spacing w:val="7"/>
              </w:rPr>
              <w:t xml:space="preserve"> </w:t>
            </w:r>
            <w:r w:rsidRPr="00AC2ACE">
              <w:rPr>
                <w:rFonts w:ascii="Corbel" w:hAnsi="Corbel"/>
                <w:b/>
                <w:bCs/>
                <w:color w:val="262626"/>
                <w:spacing w:val="-4"/>
                <w:w w:val="95"/>
              </w:rPr>
              <w:t>Wood:</w:t>
            </w:r>
          </w:p>
        </w:tc>
        <w:tc>
          <w:tcPr>
            <w:tcW w:w="1980" w:type="dxa"/>
          </w:tcPr>
          <w:p w14:paraId="005DB673" w14:textId="5558F9DB" w:rsidR="001F7002" w:rsidRPr="00AC2ACE" w:rsidRDefault="002A01C9" w:rsidP="00377561">
            <w:pPr>
              <w:pStyle w:val="TableParagraph"/>
              <w:rPr>
                <w:rFonts w:ascii="Corbel" w:hAnsi="Corbel"/>
                <w:b/>
                <w:bCs/>
              </w:rPr>
            </w:pPr>
            <w:r>
              <w:rPr>
                <w:rStyle w:val="LightGrid-Accent21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Koa 2A figure"/>
                    <w:listEntry w:val="Koa 3A figured Back/Sides + $350"/>
                    <w:listEntry w:val="Koa 4A/5A Figure +$450"/>
                    <w:listEntry w:val=" "/>
                    <w:listEntry w:val="Tasmanian Blackwood 2A figure"/>
                    <w:listEntry w:val="Tasmanian Blackwood 4A/5A  Figure +$300"/>
                    <w:listEntry w:val=" "/>
                    <w:listEntry w:val="Mahogany Honduran"/>
                    <w:listEntry w:val="Mahogany Figured +$300"/>
                    <w:listEntry w:val=" "/>
                    <w:listEntry w:val="Maple"/>
                    <w:listEntry w:val="Maple Master figure, Birdseye etc  +$250"/>
                    <w:listEntry w:val="Wenge"/>
                    <w:listEntry w:val="Indian Rosewood"/>
                    <w:listEntry w:val="Amazon Rosewood + $300"/>
                    <w:listEntry w:val="African Blackwood +$600"/>
                    <w:listEntry w:val="Brazilian Rosewood +$800-$1200"/>
                    <w:listEntry w:val="Cocobolo + $300"/>
                    <w:listEntry w:val="Ebony +$400"/>
                    <w:listEntry w:val="Honduran Rosewood +$300"/>
                    <w:listEntry w:val="Walnut Violin Figure +$250"/>
                    <w:listEntry w:val="Other woods- Inquire"/>
                    <w:listEntry w:val=" "/>
                    <w:listEntry w:val="** Luthiers Choice"/>
                  </w:ddList>
                </w:ffData>
              </w:fldChar>
            </w:r>
            <w:r>
              <w:rPr>
                <w:rStyle w:val="LightGrid-Accent21"/>
                <w:b/>
                <w:bCs/>
                <w:color w:val="000000"/>
              </w:rPr>
              <w:instrText xml:space="preserve"> FORMDROPDOWN </w:instrText>
            </w:r>
            <w:r w:rsidR="00992AE4">
              <w:rPr>
                <w:rStyle w:val="LightGrid-Accent21"/>
                <w:b/>
                <w:bCs/>
                <w:color w:val="000000"/>
              </w:rPr>
            </w:r>
            <w:r w:rsidR="00992AE4">
              <w:rPr>
                <w:rStyle w:val="LightGrid-Accent21"/>
                <w:b/>
                <w:bCs/>
                <w:color w:val="000000"/>
              </w:rPr>
              <w:fldChar w:fldCharType="separate"/>
            </w:r>
            <w:r>
              <w:rPr>
                <w:rStyle w:val="LightGrid-Accent21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14:paraId="262D0FE1" w14:textId="77777777" w:rsidR="001F7002" w:rsidRPr="00AC2ACE" w:rsidRDefault="001F7002" w:rsidP="00377561">
            <w:pPr>
              <w:pStyle w:val="TableParagraph"/>
              <w:spacing w:before="43"/>
              <w:rPr>
                <w:rFonts w:ascii="Corbel" w:hAnsi="Corbel"/>
                <w:b/>
                <w:bCs/>
              </w:rPr>
            </w:pPr>
            <w:r w:rsidRPr="00AC2ACE">
              <w:rPr>
                <w:rFonts w:ascii="Corbel" w:hAnsi="Corbel"/>
                <w:b/>
                <w:bCs/>
                <w:color w:val="262626"/>
                <w:w w:val="80"/>
              </w:rPr>
              <w:t>Back</w:t>
            </w:r>
            <w:r w:rsidRPr="00AC2ACE">
              <w:rPr>
                <w:rFonts w:ascii="Corbel" w:hAnsi="Corbel"/>
                <w:b/>
                <w:bCs/>
                <w:color w:val="262626"/>
                <w:spacing w:val="-5"/>
                <w:w w:val="95"/>
              </w:rPr>
              <w:t xml:space="preserve"> </w:t>
            </w:r>
            <w:r w:rsidRPr="00AC2ACE">
              <w:rPr>
                <w:rFonts w:ascii="Corbel" w:hAnsi="Corbel"/>
                <w:b/>
                <w:bCs/>
                <w:color w:val="262626"/>
                <w:spacing w:val="-2"/>
                <w:w w:val="95"/>
              </w:rPr>
              <w:t>Strip:</w:t>
            </w:r>
          </w:p>
        </w:tc>
        <w:bookmarkStart w:id="19" w:name="Dropdown9"/>
        <w:tc>
          <w:tcPr>
            <w:tcW w:w="2070" w:type="dxa"/>
          </w:tcPr>
          <w:p w14:paraId="29C6E3C3" w14:textId="44D60103" w:rsidR="001F7002" w:rsidRPr="00AC2ACE" w:rsidRDefault="00B9385C" w:rsidP="00377561">
            <w:pPr>
              <w:pStyle w:val="TableParagraph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color w:val="000000"/>
                <w:w w:val="8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 "/>
                    <w:listEntry w:val="None"/>
                    <w:listEntry w:val="Full Strip w/ Mitered Purfling"/>
                    <w:listEntry w:val=" "/>
                    <w:listEntry w:val="Segmented/Decorative (+$300)"/>
                    <w:listEntry w:val="Other-Inquire"/>
                    <w:listEntry w:val=" "/>
                    <w:listEntry w:val="**Luthiers Choice"/>
                  </w:ddList>
                </w:ffData>
              </w:fldChar>
            </w:r>
            <w:r>
              <w:rPr>
                <w:rFonts w:ascii="Corbel" w:hAnsi="Corbel"/>
                <w:b/>
                <w:bCs/>
                <w:color w:val="000000"/>
                <w:w w:val="85"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  <w:color w:val="000000"/>
                <w:w w:val="85"/>
              </w:rPr>
            </w:r>
            <w:r w:rsidR="00992AE4">
              <w:rPr>
                <w:rFonts w:ascii="Corbel" w:hAnsi="Corbel"/>
                <w:b/>
                <w:bCs/>
                <w:color w:val="000000"/>
                <w:w w:val="85"/>
              </w:rPr>
              <w:fldChar w:fldCharType="separate"/>
            </w:r>
            <w:r>
              <w:rPr>
                <w:rFonts w:ascii="Corbel" w:hAnsi="Corbel"/>
                <w:b/>
                <w:bCs/>
                <w:color w:val="000000"/>
                <w:w w:val="85"/>
              </w:rPr>
              <w:fldChar w:fldCharType="end"/>
            </w:r>
          </w:p>
        </w:tc>
        <w:tc>
          <w:tcPr>
            <w:tcW w:w="1105" w:type="dxa"/>
          </w:tcPr>
          <w:p w14:paraId="4E1C7A78" w14:textId="77777777" w:rsidR="001F7002" w:rsidRPr="00AC2ACE" w:rsidRDefault="001F7002" w:rsidP="00377561">
            <w:pPr>
              <w:pStyle w:val="TableParagraph"/>
              <w:rPr>
                <w:rFonts w:ascii="Corbel" w:hAnsi="Corbel"/>
                <w:b/>
                <w:bCs/>
              </w:rPr>
            </w:pPr>
            <w:r w:rsidRPr="00AC2ACE">
              <w:rPr>
                <w:rFonts w:ascii="Corbel" w:hAnsi="Corbel"/>
                <w:b/>
                <w:bCs/>
                <w:color w:val="262626"/>
                <w:w w:val="80"/>
              </w:rPr>
              <w:t>End</w:t>
            </w:r>
            <w:r w:rsidRPr="00AC2ACE">
              <w:rPr>
                <w:rFonts w:ascii="Corbel" w:hAnsi="Corbel"/>
                <w:b/>
                <w:bCs/>
                <w:color w:val="262626"/>
                <w:spacing w:val="-3"/>
                <w:w w:val="95"/>
              </w:rPr>
              <w:t xml:space="preserve"> </w:t>
            </w:r>
            <w:r w:rsidRPr="00AC2ACE">
              <w:rPr>
                <w:rFonts w:ascii="Corbel" w:hAnsi="Corbel"/>
                <w:b/>
                <w:bCs/>
                <w:color w:val="262626"/>
                <w:spacing w:val="-4"/>
                <w:w w:val="95"/>
              </w:rPr>
              <w:t>Graft</w:t>
            </w:r>
            <w:r>
              <w:rPr>
                <w:rFonts w:ascii="Corbel" w:hAnsi="Corbel"/>
                <w:b/>
                <w:bCs/>
                <w:color w:val="262626"/>
                <w:spacing w:val="-4"/>
                <w:w w:val="95"/>
              </w:rPr>
              <w:t>:</w:t>
            </w:r>
          </w:p>
        </w:tc>
        <w:bookmarkEnd w:id="19"/>
        <w:tc>
          <w:tcPr>
            <w:tcW w:w="2225" w:type="dxa"/>
          </w:tcPr>
          <w:p w14:paraId="35932423" w14:textId="123C8E4F" w:rsidR="001F7002" w:rsidRPr="00AC2ACE" w:rsidRDefault="00B9385C" w:rsidP="00377561">
            <w:pPr>
              <w:pStyle w:val="TableParagraph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w w:val="85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 "/>
                    <w:listEntry w:val="Rectangle w/ Mitered Purfling (Standard)"/>
                    <w:listEntry w:val=" "/>
                    <w:listEntry w:val="Decorative (+$200-$300)"/>
                    <w:listEntry w:val="Custom (+$ per design)"/>
                    <w:listEntry w:val="Inlays etc (+$ per design)"/>
                    <w:listEntry w:val=" "/>
                    <w:listEntry w:val="**Luthiers Choice"/>
                  </w:ddList>
                </w:ffData>
              </w:fldChar>
            </w:r>
            <w:bookmarkStart w:id="20" w:name="Dropdown10"/>
            <w:r>
              <w:rPr>
                <w:rFonts w:ascii="Corbel" w:hAnsi="Corbel"/>
                <w:b/>
                <w:bCs/>
                <w:w w:val="85"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  <w:w w:val="85"/>
              </w:rPr>
            </w:r>
            <w:r w:rsidR="00992AE4">
              <w:rPr>
                <w:rFonts w:ascii="Corbel" w:hAnsi="Corbel"/>
                <w:b/>
                <w:bCs/>
                <w:w w:val="85"/>
              </w:rPr>
              <w:fldChar w:fldCharType="separate"/>
            </w:r>
            <w:r>
              <w:rPr>
                <w:rFonts w:ascii="Corbel" w:hAnsi="Corbel"/>
                <w:b/>
                <w:bCs/>
                <w:w w:val="85"/>
              </w:rPr>
              <w:fldChar w:fldCharType="end"/>
            </w:r>
            <w:bookmarkEnd w:id="20"/>
          </w:p>
        </w:tc>
      </w:tr>
    </w:tbl>
    <w:p w14:paraId="6B638A19" w14:textId="77777777" w:rsidR="005F35A7" w:rsidRPr="00196EC5" w:rsidRDefault="005F35A7" w:rsidP="005F35A7">
      <w:pPr>
        <w:spacing w:before="0" w:after="0"/>
        <w:rPr>
          <w:rFonts w:ascii="Arial" w:hAnsi="Arial" w:cs="Arial"/>
          <w:szCs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253"/>
        <w:gridCol w:w="1530"/>
        <w:gridCol w:w="2700"/>
      </w:tblGrid>
      <w:tr w:rsidR="005F35A7" w:rsidRPr="00ED4A7D" w14:paraId="310C19A2" w14:textId="77777777" w:rsidTr="0045774F">
        <w:tc>
          <w:tcPr>
            <w:tcW w:w="10278" w:type="dxa"/>
            <w:gridSpan w:val="4"/>
            <w:shd w:val="clear" w:color="auto" w:fill="D6E3BC"/>
          </w:tcPr>
          <w:p w14:paraId="64B5E481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Neck &amp; Headstock: (All headstocks have my signature fading purfling lines, if bound)</w:t>
            </w:r>
          </w:p>
        </w:tc>
      </w:tr>
      <w:tr w:rsidR="005F35A7" w:rsidRPr="00ED4A7D" w14:paraId="2C0A9F05" w14:textId="77777777" w:rsidTr="0045774F">
        <w:tc>
          <w:tcPr>
            <w:tcW w:w="1795" w:type="dxa"/>
            <w:shd w:val="clear" w:color="auto" w:fill="auto"/>
          </w:tcPr>
          <w:p w14:paraId="38401D7D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Neck Wood:</w:t>
            </w:r>
          </w:p>
        </w:tc>
        <w:tc>
          <w:tcPr>
            <w:tcW w:w="4253" w:type="dxa"/>
          </w:tcPr>
          <w:p w14:paraId="0EB822C0" w14:textId="6479EAF4" w:rsidR="005F35A7" w:rsidRPr="00691837" w:rsidRDefault="00CC6FB0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neck"/>
                  <w:enabled/>
                  <w:calcOnExit w:val="0"/>
                  <w:ddList>
                    <w:listEntry w:val="Please Select"/>
                    <w:listEntry w:val=" "/>
                    <w:listEntry w:val="Honduran Mahogany"/>
                    <w:listEntry w:val="Spanish Cedar"/>
                    <w:listEntry w:val=" "/>
                    <w:listEntry w:val="Figured (Bees wing) Narra +$200"/>
                    <w:listEntry w:val="Figured Mahogany +$200"/>
                    <w:listEntry w:val="Figured Maple +$200"/>
                    <w:listEntry w:val="Figured Walnut +$200"/>
                    <w:listEntry w:val=" "/>
                    <w:listEntry w:val="Brazilian Rosewood +$600"/>
                    <w:listEntry w:val="Pernambuco +$600"/>
                    <w:listEntry w:val=" "/>
                    <w:listEntry w:val="Other- inquire"/>
                    <w:listEntry w:val=" "/>
                    <w:listEntry w:val="**Luthier's Choice"/>
                  </w:ddList>
                </w:ffData>
              </w:fldChar>
            </w:r>
            <w:bookmarkStart w:id="21" w:name="neck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1"/>
          </w:p>
        </w:tc>
        <w:tc>
          <w:tcPr>
            <w:tcW w:w="1530" w:type="dxa"/>
            <w:shd w:val="clear" w:color="auto" w:fill="auto"/>
          </w:tcPr>
          <w:p w14:paraId="4919C729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Tuners:</w:t>
            </w:r>
          </w:p>
        </w:tc>
        <w:tc>
          <w:tcPr>
            <w:tcW w:w="2700" w:type="dxa"/>
          </w:tcPr>
          <w:p w14:paraId="7CFA5E8F" w14:textId="71AFD8C1" w:rsidR="005F35A7" w:rsidRPr="00691837" w:rsidRDefault="00B9385C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tuners"/>
                  <w:enabled/>
                  <w:calcOnExit w:val="0"/>
                  <w:ddList>
                    <w:listEntry w:val="Please Select"/>
                    <w:listEntry w:val=" "/>
                    <w:listEntry w:val="Rodgers +$market price (approx $600)"/>
                    <w:listEntry w:val=" "/>
                    <w:listEntry w:val="Gotoh UPTL (Gold UBB-G)"/>
                    <w:listEntry w:val="Gotoh UPTL (Nickel UBB-CW)"/>
                    <w:listEntry w:val="Gotoh UPTL (Black UBB-B)"/>
                    <w:listEntry w:val=" "/>
                    <w:listEntry w:val="Waverly Nickel w Ebony buttons"/>
                    <w:listEntry w:val="Waverly Nickel w Koa buttons"/>
                    <w:listEntry w:val="Waverly Nickel w Ivoroid Button"/>
                    <w:listEntry w:val="Waverly Nickel Snakewood buttons +$100"/>
                    <w:listEntry w:val="Waverly Nickel Black Pearl button (+$150)"/>
                    <w:listEntry w:val=" "/>
                    <w:listEntry w:val="Waverly Gold w Ebony buttons (+ $50)"/>
                    <w:listEntry w:val="Waverly Gold w Koa buttons +$100"/>
                    <w:listEntry w:val="Waverly Gold Snakewood button (+$150)"/>
                    <w:listEntry w:val="Waverly Gold w ivoroid Buttons + $50"/>
                    <w:listEntry w:val="Waverly Gold Black Pearl Button (+$200)"/>
                    <w:listEntry w:val=" "/>
                    <w:listEntry w:val="Pegheds "/>
                    <w:listEntry w:val=" "/>
                    <w:listEntry w:val="Stauffer Style with Engraved plate +$Market Price"/>
                    <w:listEntry w:val=" "/>
                    <w:listEntry w:val="Other (+$ Inquire)"/>
                  </w:ddList>
                </w:ffData>
              </w:fldChar>
            </w:r>
            <w:bookmarkStart w:id="22" w:name="tuners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2"/>
          </w:p>
        </w:tc>
      </w:tr>
      <w:tr w:rsidR="005F35A7" w:rsidRPr="00ED4A7D" w14:paraId="0364866B" w14:textId="77777777" w:rsidTr="0045774F"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2E833B17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Headstock Type: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7B7EA4A3" w14:textId="41950D2D" w:rsidR="005F35A7" w:rsidRPr="00691837" w:rsidRDefault="00A717B5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headstock"/>
                  <w:enabled/>
                  <w:calcOnExit w:val="0"/>
                  <w:ddList>
                    <w:listEntry w:val="Please Select"/>
                    <w:listEntry w:val=" "/>
                    <w:listEntry w:val="Solid"/>
                    <w:listEntry w:val="Solid, Binding/purfling + $100"/>
                    <w:listEntry w:val="Solid, binding,  SHELL purfling +$300"/>
                    <w:listEntry w:val=" "/>
                    <w:listEntry w:val="Stauffer Style scroll"/>
                    <w:listEntry w:val="Stauffer Scroll with Binding/purfling (+$300)"/>
                    <w:listEntry w:val=" "/>
                    <w:listEntry w:val="Slotted + $250"/>
                    <w:listEntry w:val="Slotted, Binding/Purfling + $350"/>
                    <w:listEntry w:val="Slotted, Binding, SHELL purfling + $450"/>
                    <w:listEntry w:val=" "/>
                    <w:listEntry w:val="*** Luthiers Choice"/>
                  </w:ddList>
                </w:ffData>
              </w:fldChar>
            </w:r>
            <w:bookmarkStart w:id="23" w:name="headstock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447F05C3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‘H’ inlay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580CF01E" w14:textId="5400E8F9" w:rsidR="005F35A7" w:rsidRPr="00691837" w:rsidRDefault="00761A2A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hsinlay"/>
                  <w:enabled/>
                  <w:calcOnExit w:val="0"/>
                  <w:ddList>
                    <w:listEntry w:val="Please Select"/>
                    <w:listEntry w:val=" "/>
                    <w:listEntry w:val="No &quot;H&quot;"/>
                    <w:listEntry w:val=" "/>
                    <w:listEntry w:val="Da vinci stylized &quot;H&quot;"/>
                    <w:listEntry w:val="Art Deco stylized &quot;H&quot;"/>
                    <w:listEntry w:val=" "/>
                    <w:listEntry w:val="Custom- Inquire"/>
                    <w:listEntry w:val=" "/>
                    <w:listEntry w:val="***Luthiers choice"/>
                    <w:listEntry w:val=" "/>
                  </w:ddList>
                </w:ffData>
              </w:fldChar>
            </w:r>
            <w:bookmarkStart w:id="24" w:name="hsinlay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4"/>
          </w:p>
        </w:tc>
      </w:tr>
      <w:tr w:rsidR="005F35A7" w:rsidRPr="002702E0" w14:paraId="7EED3DE0" w14:textId="77777777" w:rsidTr="0045774F"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42857057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Headstock Face: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14339FA9" w14:textId="367E5C7C" w:rsidR="005F35A7" w:rsidRPr="00691837" w:rsidRDefault="00CC6FB0" w:rsidP="005F35A7">
            <w:pPr>
              <w:pStyle w:val="Details"/>
              <w:rPr>
                <w:rStyle w:val="LightGrid-Accent21"/>
                <w:b/>
                <w:sz w:val="24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HS_face"/>
                  <w:enabled/>
                  <w:calcOnExit w:val="0"/>
                  <w:ddList>
                    <w:listEntry w:val="Please Select"/>
                    <w:listEntry w:val=" "/>
                    <w:listEntry w:val="Ebony"/>
                    <w:listEntry w:val="Matched to back/sides"/>
                    <w:listEntry w:val="Walnut Burl"/>
                    <w:listEntry w:val="Brazilian Rosewood (US Only) +$200"/>
                    <w:listEntry w:val=" "/>
                    <w:listEntry w:val="Full inlay- Price based on design"/>
                    <w:listEntry w:val=" "/>
                    <w:listEntry w:val="Other- inquire"/>
                    <w:listEntry w:val=" "/>
                    <w:listEntry w:val="** Luthiers Choice"/>
                  </w:ddList>
                </w:ffData>
              </w:fldChar>
            </w:r>
            <w:bookmarkStart w:id="25" w:name="HS_face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1B80D902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Custom Inlays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3911E78F" w14:textId="77777777" w:rsidR="005F35A7" w:rsidRPr="00691837" w:rsidRDefault="005F35A7" w:rsidP="005F35A7">
            <w:pPr>
              <w:pStyle w:val="Details"/>
              <w:rPr>
                <w:rStyle w:val="LightGrid-Accent21"/>
                <w:color w:val="000000"/>
                <w:sz w:val="24"/>
                <w:lang w:val="en-US" w:eastAsia="en-US"/>
              </w:rPr>
            </w:pPr>
            <w:r w:rsidRPr="00691837">
              <w:rPr>
                <w:rStyle w:val="LightGrid-Accent21"/>
                <w:color w:val="000000"/>
                <w:sz w:val="24"/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91837">
              <w:rPr>
                <w:rStyle w:val="LightGrid-Accent21"/>
                <w:color w:val="000000"/>
                <w:sz w:val="24"/>
                <w:lang w:val="en-US" w:eastAsia="en-US"/>
              </w:rPr>
              <w:instrText xml:space="preserve"> FORMTEXT </w:instrText>
            </w:r>
            <w:r w:rsidRPr="00691837">
              <w:rPr>
                <w:rStyle w:val="LightGrid-Accent21"/>
                <w:color w:val="000000"/>
                <w:sz w:val="24"/>
                <w:lang w:val="en-US" w:eastAsia="en-US"/>
              </w:rPr>
            </w:r>
            <w:r w:rsidRPr="00691837">
              <w:rPr>
                <w:rStyle w:val="LightGrid-Accent21"/>
                <w:color w:val="000000"/>
                <w:sz w:val="24"/>
                <w:lang w:val="en-US" w:eastAsia="en-US"/>
              </w:rPr>
              <w:fldChar w:fldCharType="separate"/>
            </w:r>
            <w:r>
              <w:rPr>
                <w:rStyle w:val="LightGrid-Accent21"/>
                <w:noProof/>
                <w:color w:val="000000"/>
                <w:sz w:val="24"/>
                <w:lang w:val="en-US" w:eastAsia="en-US"/>
              </w:rPr>
              <w:t>Inquire for design &amp; Price</w:t>
            </w:r>
            <w:r w:rsidRPr="00691837">
              <w:rPr>
                <w:rStyle w:val="LightGrid-Accent21"/>
                <w:color w:val="000000"/>
                <w:sz w:val="24"/>
                <w:lang w:val="en-US" w:eastAsia="en-US"/>
              </w:rPr>
              <w:fldChar w:fldCharType="end"/>
            </w:r>
            <w:bookmarkEnd w:id="26"/>
            <w:r w:rsidRPr="00691837">
              <w:rPr>
                <w:rStyle w:val="LightGrid-Accent21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</w:tbl>
    <w:p w14:paraId="6E6BADE9" w14:textId="77777777" w:rsidR="005F35A7" w:rsidRPr="00196EC5" w:rsidRDefault="005F35A7" w:rsidP="005F35A7">
      <w:pPr>
        <w:spacing w:before="0" w:after="0"/>
        <w:rPr>
          <w:rFonts w:ascii="Arial" w:hAnsi="Arial" w:cs="Arial"/>
          <w:szCs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253"/>
        <w:gridCol w:w="1530"/>
        <w:gridCol w:w="2700"/>
      </w:tblGrid>
      <w:tr w:rsidR="005F35A7" w:rsidRPr="00ED4A7D" w14:paraId="5D1967A1" w14:textId="77777777" w:rsidTr="0045774F">
        <w:tc>
          <w:tcPr>
            <w:tcW w:w="10278" w:type="dxa"/>
            <w:gridSpan w:val="4"/>
            <w:shd w:val="clear" w:color="auto" w:fill="C6D9F1"/>
          </w:tcPr>
          <w:p w14:paraId="33FBC74B" w14:textId="77777777" w:rsidR="005F35A7" w:rsidRPr="00691837" w:rsidRDefault="005F35A7" w:rsidP="005F35A7">
            <w:pPr>
              <w:pStyle w:val="Label"/>
              <w:tabs>
                <w:tab w:val="left" w:pos="1800"/>
                <w:tab w:val="left" w:pos="5040"/>
              </w:tabs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 xml:space="preserve">Fingerboard: </w:t>
            </w:r>
            <w:r>
              <w:rPr>
                <w:sz w:val="22"/>
                <w:lang w:val="en-US" w:eastAsia="en-US"/>
              </w:rPr>
              <w:t>(All fingerboards are bound with purfling to match body)</w:t>
            </w:r>
          </w:p>
        </w:tc>
      </w:tr>
      <w:tr w:rsidR="005F35A7" w:rsidRPr="00ED4A7D" w14:paraId="60674272" w14:textId="77777777" w:rsidTr="0045774F">
        <w:tc>
          <w:tcPr>
            <w:tcW w:w="1795" w:type="dxa"/>
            <w:shd w:val="clear" w:color="auto" w:fill="auto"/>
          </w:tcPr>
          <w:p w14:paraId="32A96E18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Wood:</w:t>
            </w:r>
          </w:p>
        </w:tc>
        <w:tc>
          <w:tcPr>
            <w:tcW w:w="4253" w:type="dxa"/>
          </w:tcPr>
          <w:p w14:paraId="28F16A0F" w14:textId="030F0ED1" w:rsidR="005F35A7" w:rsidRPr="00691837" w:rsidRDefault="007C3B7F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fingerboard"/>
                  <w:enabled/>
                  <w:calcOnExit w:val="0"/>
                  <w:ddList>
                    <w:listEntry w:val="Please Select"/>
                    <w:listEntry w:val=" "/>
                    <w:listEntry w:val="Royal Blackwood: Sustainable Ebony Substitute"/>
                    <w:listEntry w:val="African Blackwood"/>
                    <w:listEntry w:val="Ebony"/>
                    <w:listEntry w:val=" "/>
                    <w:listEntry w:val="Brazilian Rosewood (+ $200)"/>
                    <w:listEntry w:val="Madagascan Rosewood"/>
                    <w:listEntry w:val="Birdseye maple (For an all white maple uke look)"/>
                    <w:listEntry w:val=" "/>
                    <w:listEntry w:val="Other (Inquire)"/>
                    <w:listEntry w:val=" "/>
                    <w:listEntry w:val="** Luthiers Choice"/>
                  </w:ddList>
                </w:ffData>
              </w:fldChar>
            </w:r>
            <w:bookmarkStart w:id="27" w:name="fingerboard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7"/>
          </w:p>
        </w:tc>
        <w:tc>
          <w:tcPr>
            <w:tcW w:w="1530" w:type="dxa"/>
            <w:shd w:val="clear" w:color="auto" w:fill="auto"/>
          </w:tcPr>
          <w:p w14:paraId="507E8509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Nut Width:</w:t>
            </w:r>
          </w:p>
        </w:tc>
        <w:tc>
          <w:tcPr>
            <w:tcW w:w="2700" w:type="dxa"/>
          </w:tcPr>
          <w:p w14:paraId="20C27DF7" w14:textId="77777777" w:rsidR="005F35A7" w:rsidRPr="00691837" w:rsidRDefault="005F35A7" w:rsidP="005F35A7">
            <w:pPr>
              <w:pStyle w:val="Details"/>
              <w:tabs>
                <w:tab w:val="left" w:pos="1692"/>
              </w:tabs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nutwidth"/>
                  <w:enabled/>
                  <w:calcOnExit w:val="0"/>
                  <w:ddList>
                    <w:listEntry w:val="Please Select"/>
                    <w:listEntry w:val="Thin 34mm- 1 11/32&quot; "/>
                    <w:listEntry w:val="Standard 36mm- 1 3/8&quot;"/>
                    <w:listEntry w:val="Wide 38mm- 1.5&quot;"/>
                    <w:listEntry w:val="Extra wide 1.5&quot; nut to 2&quot; at body join"/>
                    <w:listEntry w:val=" "/>
                    <w:listEntry w:val="Custom Thinner (No Charge)"/>
                    <w:listEntry w:val="Custom Thicker (No Charge)"/>
                  </w:ddList>
                </w:ffData>
              </w:fldChar>
            </w:r>
            <w:bookmarkStart w:id="28" w:name="nutwidth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8"/>
            <w:r w:rsidRPr="00691837">
              <w:rPr>
                <w:rStyle w:val="LightGrid-Accent21"/>
                <w:color w:val="000000"/>
                <w:sz w:val="22"/>
                <w:lang w:val="en-US" w:eastAsia="en-US"/>
              </w:rPr>
              <w:tab/>
            </w:r>
          </w:p>
        </w:tc>
      </w:tr>
      <w:tr w:rsidR="005F35A7" w:rsidRPr="00ED4A7D" w14:paraId="700F2250" w14:textId="77777777" w:rsidTr="0045774F"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746D07D2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Flat or Radiused: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15D1FF86" w14:textId="51F21E26" w:rsidR="005F35A7" w:rsidRPr="00691837" w:rsidRDefault="00A717B5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 "/>
                    <w:listEntry w:val="Flat"/>
                    <w:listEntry w:val="Radiused 12&quot; (+ $50)"/>
                    <w:listEntry w:val=" "/>
                    <w:listEntry w:val="Other- Inquire"/>
                  </w:ddList>
                </w:ffData>
              </w:fldChar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r w:rsidR="005F35A7" w:rsidRPr="00691837">
              <w:rPr>
                <w:rStyle w:val="LightGrid-Accent21"/>
                <w:color w:val="000000"/>
                <w:sz w:val="22"/>
                <w:lang w:val="en-US" w:eastAsia="en-US"/>
              </w:rPr>
              <w:tab/>
            </w:r>
            <w:r w:rsidR="005F35A7" w:rsidRPr="00691837">
              <w:rPr>
                <w:sz w:val="22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3444714D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Pos. Markers: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40BB6499" w14:textId="77777777" w:rsidR="005F35A7" w:rsidRPr="00691837" w:rsidRDefault="005F35A7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ne"/>
                    <w:listEntry w:val="White MOP dots"/>
                    <w:listEntry w:val="Gold MOP dots"/>
                    <w:listEntry w:val="Black MOP dots"/>
                    <w:listEntry w:val="Paua Abalone dots"/>
                    <w:listEntry w:val=" "/>
                    <w:listEntry w:val="Notched MOP squares (+$50)"/>
                    <w:listEntry w:val="12th fret only dots or notched squares"/>
                    <w:listEntry w:val="12th fret only inlay (+inquire)"/>
                    <w:listEntry w:val="Blocks in MOP + $150"/>
                    <w:listEntry w:val="Blocks in wood +$150"/>
                    <w:listEntry w:val="Blocks in  Wood with mitered bwb purfling + $300"/>
                    <w:listEntry w:val=" "/>
                    <w:listEntry w:val="Custom (+$ Priced by design)"/>
                    <w:listEntry w:val="** Luthiers Choice"/>
                  </w:ddList>
                </w:ffData>
              </w:fldChar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</w:p>
        </w:tc>
      </w:tr>
    </w:tbl>
    <w:p w14:paraId="0FA44403" w14:textId="77777777" w:rsidR="005F35A7" w:rsidRPr="00196EC5" w:rsidRDefault="005F35A7" w:rsidP="005F35A7">
      <w:pPr>
        <w:spacing w:before="0" w:after="0"/>
        <w:rPr>
          <w:rFonts w:ascii="Arial" w:hAnsi="Arial" w:cs="Arial"/>
          <w:szCs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253"/>
        <w:gridCol w:w="1530"/>
        <w:gridCol w:w="2700"/>
      </w:tblGrid>
      <w:tr w:rsidR="005F35A7" w:rsidRPr="00ED4A7D" w14:paraId="2D55F75E" w14:textId="77777777" w:rsidTr="0045774F">
        <w:tc>
          <w:tcPr>
            <w:tcW w:w="10278" w:type="dxa"/>
            <w:gridSpan w:val="4"/>
            <w:shd w:val="clear" w:color="auto" w:fill="D6E3BC"/>
          </w:tcPr>
          <w:p w14:paraId="2BD1DE9D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 xml:space="preserve">Finish &amp; Setup: </w:t>
            </w:r>
          </w:p>
        </w:tc>
      </w:tr>
      <w:tr w:rsidR="005F35A7" w:rsidRPr="00ED4A7D" w14:paraId="049CB8C0" w14:textId="77777777" w:rsidTr="0045774F">
        <w:tc>
          <w:tcPr>
            <w:tcW w:w="1795" w:type="dxa"/>
            <w:shd w:val="clear" w:color="auto" w:fill="auto"/>
          </w:tcPr>
          <w:p w14:paraId="55FF8BD1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Finish:</w:t>
            </w:r>
          </w:p>
        </w:tc>
        <w:tc>
          <w:tcPr>
            <w:tcW w:w="4253" w:type="dxa"/>
          </w:tcPr>
          <w:p w14:paraId="47A3B362" w14:textId="5B33E9D5" w:rsidR="005F35A7" w:rsidRPr="00691837" w:rsidRDefault="007C3B7F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finish"/>
                  <w:enabled/>
                  <w:calcOnExit/>
                  <w:ddList>
                    <w:listEntry w:val="Please Select"/>
                    <w:listEntry w:val=" "/>
                    <w:listEntry w:val="Gloss"/>
                    <w:listEntry w:val="Satin"/>
                    <w:listEntry w:val="Very Thin top finish"/>
                    <w:listEntry w:val="French Polish (top only)"/>
                    <w:listEntry w:val=" "/>
                    <w:listEntry w:val="Sprayed Sunburst ($300)"/>
                    <w:listEntry w:val="Hand rubbed sunburst (+$400)"/>
                    <w:listEntry w:val=" "/>
                    <w:listEntry w:val="400 year old Violin style top relic +$400"/>
                  </w:ddList>
                </w:ffData>
              </w:fldChar>
            </w:r>
            <w:bookmarkStart w:id="29" w:name="finish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29"/>
          </w:p>
        </w:tc>
        <w:tc>
          <w:tcPr>
            <w:tcW w:w="1530" w:type="dxa"/>
            <w:shd w:val="clear" w:color="auto" w:fill="auto"/>
          </w:tcPr>
          <w:p w14:paraId="6E258400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Tuning:</w:t>
            </w:r>
          </w:p>
        </w:tc>
        <w:tc>
          <w:tcPr>
            <w:tcW w:w="2700" w:type="dxa"/>
          </w:tcPr>
          <w:p w14:paraId="3045E631" w14:textId="6CF19E17" w:rsidR="005F35A7" w:rsidRPr="00691837" w:rsidRDefault="00AD0BBC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tuning"/>
                  <w:enabled/>
                  <w:calcOnExit/>
                  <w:ddList>
                    <w:listEntry w:val="Please Select"/>
                    <w:listEntry w:val="Low G: GCEA"/>
                    <w:listEntry w:val="High G: GCEA"/>
                    <w:listEntry w:val=" "/>
                    <w:listEntry w:val="Baritone Standard: DGBE"/>
                    <w:listEntry w:val="Baritone High D: DGBE"/>
                    <w:listEntry w:val=" "/>
                    <w:listEntry w:val="Other (Please Inquire)"/>
                  </w:ddList>
                </w:ffData>
              </w:fldChar>
            </w:r>
            <w:bookmarkStart w:id="30" w:name="tuning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30"/>
          </w:p>
        </w:tc>
      </w:tr>
      <w:tr w:rsidR="005F35A7" w:rsidRPr="00ED4A7D" w14:paraId="1FEDC471" w14:textId="77777777" w:rsidTr="0045774F">
        <w:tc>
          <w:tcPr>
            <w:tcW w:w="1795" w:type="dxa"/>
            <w:shd w:val="clear" w:color="auto" w:fill="auto"/>
          </w:tcPr>
          <w:p w14:paraId="0B685427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Fret Wire:</w:t>
            </w:r>
          </w:p>
        </w:tc>
        <w:tc>
          <w:tcPr>
            <w:tcW w:w="4253" w:type="dxa"/>
          </w:tcPr>
          <w:p w14:paraId="3C710AB3" w14:textId="39AE165F" w:rsidR="005F35A7" w:rsidRPr="00691837" w:rsidRDefault="00AD0BBC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fretwire"/>
                  <w:enabled/>
                  <w:calcOnExit w:val="0"/>
                  <w:ddList>
                    <w:listEntry w:val="Please Select"/>
                    <w:listEntry w:val="Nickel/Silver .080&quot;"/>
                    <w:listEntry w:val="Evo Gold .080&quot;"/>
                    <w:listEntry w:val=" "/>
                    <w:listEntry w:val="Evo Gold .053&quot; Traditional Thin wire "/>
                    <w:listEntry w:val="** Luthiers Choice"/>
                  </w:ddList>
                </w:ffData>
              </w:fldChar>
            </w:r>
            <w:bookmarkStart w:id="31" w:name="fretwire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31"/>
          </w:p>
        </w:tc>
        <w:tc>
          <w:tcPr>
            <w:tcW w:w="1530" w:type="dxa"/>
            <w:shd w:val="clear" w:color="auto" w:fill="auto"/>
          </w:tcPr>
          <w:p w14:paraId="57B44726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 xml:space="preserve">Pickup: </w:t>
            </w:r>
          </w:p>
        </w:tc>
        <w:tc>
          <w:tcPr>
            <w:tcW w:w="2700" w:type="dxa"/>
          </w:tcPr>
          <w:p w14:paraId="3A1A59A4" w14:textId="17ED3EC2" w:rsidR="005F35A7" w:rsidRPr="00691837" w:rsidRDefault="001F7002" w:rsidP="005F35A7">
            <w:pPr>
              <w:pStyle w:val="Details"/>
              <w:rPr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pickup"/>
                  <w:enabled/>
                  <w:calcOnExit w:val="0"/>
                  <w:ddList>
                    <w:listEntry w:val="Please Select"/>
                    <w:listEntry w:val=" "/>
                    <w:listEntry w:val="None"/>
                    <w:listEntry w:val="MiSi Acoustic Trio (+$ Market Price)"/>
                    <w:listEntry w:val="LR Baggs Five 0 (+$Market Price)"/>
                    <w:listEntry w:val="Fishman Matrix Infinity VT (+$Market Price)"/>
                    <w:listEntry w:val=" "/>
                    <w:listEntry w:val="Other-  Inquire"/>
                  </w:ddList>
                </w:ffData>
              </w:fldChar>
            </w:r>
            <w:bookmarkStart w:id="32" w:name="pickup"/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  <w:bookmarkEnd w:id="32"/>
          </w:p>
        </w:tc>
      </w:tr>
      <w:tr w:rsidR="005F35A7" w:rsidRPr="00ED4A7D" w14:paraId="79C29489" w14:textId="77777777" w:rsidTr="0045774F">
        <w:tc>
          <w:tcPr>
            <w:tcW w:w="1795" w:type="dxa"/>
            <w:shd w:val="clear" w:color="auto" w:fill="auto"/>
          </w:tcPr>
          <w:p w14:paraId="7F95F10C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Hard Case:</w:t>
            </w:r>
          </w:p>
        </w:tc>
        <w:tc>
          <w:tcPr>
            <w:tcW w:w="4253" w:type="dxa"/>
          </w:tcPr>
          <w:p w14:paraId="364D5CEF" w14:textId="7610D4B8" w:rsidR="005F35A7" w:rsidRPr="00691837" w:rsidRDefault="00A717B5" w:rsidP="005F35A7">
            <w:pPr>
              <w:pStyle w:val="Details"/>
              <w:rPr>
                <w:rStyle w:val="LightGrid-Accent21"/>
                <w:color w:val="000000"/>
                <w:sz w:val="22"/>
                <w:lang w:val="en-US" w:eastAsia="en-US"/>
              </w:rPr>
            </w:pP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Crossrock Fiberglass is standard"/>
                    <w:listEntry w:val=" "/>
                    <w:listEntry w:val="Fiberglass- BLACK"/>
                    <w:listEntry w:val="Fiberglass- WHITE"/>
                    <w:listEntry w:val="Fiberglass- SILVER"/>
                    <w:listEntry w:val="Fiberglass- PINK"/>
                    <w:listEntry w:val="Fiberglass- RED"/>
                    <w:listEntry w:val="Fiberglass- BLUE"/>
                    <w:listEntry w:val="Fiberglass- YELLOW"/>
                    <w:listEntry w:val=" "/>
                    <w:listEntry w:val="Ameritage (+$ Market Price)"/>
                    <w:listEntry w:val=" "/>
                    <w:listEntry w:val="Calton Case +$ Market Price"/>
                    <w:listEntry w:val=" "/>
                    <w:listEntry w:val="Hoffee Case +$ Market Price"/>
                    <w:listEntry w:val=" "/>
                    <w:listEntry w:val="***Luthiers choice of standard cases"/>
                    <w:listEntry w:val=" "/>
                  </w:ddList>
                </w:ffData>
              </w:fldChar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instrText xml:space="preserve"> FORMDROPDOWN </w:instrText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</w:r>
            <w:r w:rsidR="00992AE4">
              <w:rPr>
                <w:rStyle w:val="LightGrid-Accent21"/>
                <w:color w:val="000000"/>
                <w:sz w:val="22"/>
                <w:lang w:val="en-US" w:eastAsia="en-US"/>
              </w:rPr>
              <w:fldChar w:fldCharType="separate"/>
            </w:r>
            <w:r>
              <w:rPr>
                <w:rStyle w:val="LightGrid-Accent21"/>
                <w:color w:val="000000"/>
                <w:sz w:val="22"/>
                <w:lang w:val="en-US" w:eastAsia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0F3152A" w14:textId="77777777" w:rsidR="005F35A7" w:rsidRPr="00691837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691837">
              <w:rPr>
                <w:sz w:val="22"/>
                <w:lang w:val="en-US" w:eastAsia="en-US"/>
              </w:rPr>
              <w:t>Nut /Saddle:</w:t>
            </w:r>
          </w:p>
        </w:tc>
        <w:tc>
          <w:tcPr>
            <w:tcW w:w="2700" w:type="dxa"/>
          </w:tcPr>
          <w:p w14:paraId="187FCC05" w14:textId="422F0631" w:rsidR="005F35A7" w:rsidRPr="00691837" w:rsidRDefault="00A717B5" w:rsidP="005F35A7">
            <w:pPr>
              <w:pStyle w:val="Details"/>
              <w:rPr>
                <w:rStyle w:val="LightGrid-Accent21"/>
                <w:color w:val="000000"/>
                <w:sz w:val="22"/>
                <w:lang w:val="en-US" w:eastAsia="en-US"/>
              </w:rPr>
            </w:pPr>
            <w:r>
              <w:rPr>
                <w:rFonts w:ascii="Corbel" w:hAnsi="Corbel"/>
                <w:b/>
                <w:bCs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Please Select"/>
                    <w:listEntry w:val=" "/>
                    <w:listEntry w:val="Bone (White) "/>
                    <w:listEntry w:val="Bone Vintage (yellowish)"/>
                    <w:listEntry w:val=" "/>
                    <w:listEntry w:val="Mother of Pearl Nut (+$50)"/>
                    <w:listEntry w:val="Fossilized Mammoth Ivory (+$100)"/>
                    <w:listEntry w:val="Black Tusq (Nut &amp; saddle)"/>
                    <w:listEntry w:val=" "/>
                    <w:listEntry w:val="Other Material-Inquire"/>
                    <w:listEntry w:val=" "/>
                    <w:listEntry w:val="**Luthiers Choice"/>
                  </w:ddList>
                </w:ffData>
              </w:fldChar>
            </w:r>
            <w:bookmarkStart w:id="33" w:name="Dropdown23"/>
            <w:r>
              <w:rPr>
                <w:rFonts w:ascii="Corbel" w:hAnsi="Corbel"/>
                <w:b/>
                <w:bCs/>
              </w:rPr>
              <w:instrText xml:space="preserve"> FORMDROPDOWN </w:instrText>
            </w:r>
            <w:r w:rsidR="00992AE4">
              <w:rPr>
                <w:rFonts w:ascii="Corbel" w:hAnsi="Corbel"/>
                <w:b/>
                <w:bCs/>
              </w:rPr>
            </w:r>
            <w:r w:rsidR="00992AE4">
              <w:rPr>
                <w:rFonts w:ascii="Corbel" w:hAnsi="Corbel"/>
                <w:b/>
                <w:bCs/>
              </w:rPr>
              <w:fldChar w:fldCharType="separate"/>
            </w:r>
            <w:r>
              <w:rPr>
                <w:rFonts w:ascii="Corbel" w:hAnsi="Corbel"/>
                <w:b/>
                <w:bCs/>
              </w:rPr>
              <w:fldChar w:fldCharType="end"/>
            </w:r>
            <w:bookmarkEnd w:id="33"/>
          </w:p>
        </w:tc>
      </w:tr>
    </w:tbl>
    <w:p w14:paraId="38C938DE" w14:textId="77777777" w:rsidR="005F35A7" w:rsidRPr="003524A9" w:rsidRDefault="005F35A7" w:rsidP="005F35A7">
      <w:pPr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2766"/>
        <w:gridCol w:w="1790"/>
        <w:gridCol w:w="1613"/>
        <w:gridCol w:w="2059"/>
      </w:tblGrid>
      <w:tr w:rsidR="005F35A7" w:rsidRPr="00344DC6" w14:paraId="0FE75C2E" w14:textId="77777777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A97621C" w14:textId="77777777" w:rsidR="005F35A7" w:rsidRPr="00444573" w:rsidRDefault="005F35A7" w:rsidP="005F35A7">
            <w:pPr>
              <w:pStyle w:val="Label"/>
              <w:jc w:val="center"/>
              <w:rPr>
                <w:sz w:val="22"/>
                <w:lang w:val="en-US" w:eastAsia="en-US"/>
              </w:rPr>
            </w:pPr>
            <w:r w:rsidRPr="00135707">
              <w:rPr>
                <w:lang w:val="en-US"/>
              </w:rPr>
              <w:lastRenderedPageBreak/>
              <w:t xml:space="preserve">Standard </w:t>
            </w:r>
            <w:r>
              <w:rPr>
                <w:vanish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sz w:val="22"/>
                <w:lang w:val="en-US" w:eastAsia="en-US"/>
              </w:rPr>
              <w:t>Actions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E42" w14:textId="77777777" w:rsidR="005F35A7" w:rsidRPr="0033764D" w:rsidRDefault="005F35A7" w:rsidP="005F35A7">
            <w:pPr>
              <w:rPr>
                <w:bCs/>
                <w:iCs/>
                <w:sz w:val="22"/>
              </w:rPr>
            </w:pPr>
            <w:r>
              <w:rPr>
                <w:sz w:val="22"/>
              </w:rPr>
              <w:t xml:space="preserve">Steel string </w:t>
            </w:r>
            <w:r>
              <w:t>5</w:t>
            </w:r>
            <w:r w:rsidRPr="00444573">
              <w:t>/64</w:t>
            </w:r>
            <w:r w:rsidRPr="0054073C">
              <w:rPr>
                <w:vertAlign w:val="superscript"/>
              </w:rPr>
              <w:t>th</w:t>
            </w:r>
            <w:r w:rsidRPr="00444573">
              <w:t xml:space="preserve"> – </w:t>
            </w:r>
            <w:r>
              <w:t>6</w:t>
            </w:r>
            <w:r w:rsidRPr="00444573">
              <w:t>/64</w:t>
            </w:r>
            <w:r w:rsidRPr="0054073C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BC2" w14:textId="77777777" w:rsidR="005F35A7" w:rsidRPr="000608C1" w:rsidRDefault="005F35A7" w:rsidP="005F35A7">
            <w:pPr>
              <w:rPr>
                <w:b/>
                <w:bCs/>
                <w:iCs/>
                <w:sz w:val="22"/>
              </w:rPr>
            </w:pPr>
            <w:r w:rsidRPr="000608C1">
              <w:rPr>
                <w:b/>
                <w:bCs/>
              </w:rPr>
              <w:t>Ukulele 2.7mm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CE4" w14:textId="77777777" w:rsidR="005F35A7" w:rsidRPr="0033764D" w:rsidRDefault="005F35A7" w:rsidP="005F35A7">
            <w:pPr>
              <w:rPr>
                <w:bCs/>
                <w:iCs/>
                <w:sz w:val="22"/>
              </w:rPr>
            </w:pPr>
            <w:r>
              <w:t>Classical 3mm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163" w14:textId="77777777" w:rsidR="005F35A7" w:rsidRPr="0033764D" w:rsidRDefault="005F35A7" w:rsidP="005F35A7">
            <w:pPr>
              <w:rPr>
                <w:bCs/>
                <w:iCs/>
                <w:sz w:val="22"/>
              </w:rPr>
            </w:pPr>
            <w:r>
              <w:t xml:space="preserve"> Flamenco 2.5mm</w:t>
            </w:r>
          </w:p>
        </w:tc>
      </w:tr>
    </w:tbl>
    <w:p w14:paraId="39C80071" w14:textId="77777777" w:rsidR="005F35A7" w:rsidRPr="00F658DC" w:rsidRDefault="005F35A7" w:rsidP="005F35A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8223"/>
      </w:tblGrid>
      <w:tr w:rsidR="005F35A7" w:rsidRPr="00344DC6" w14:paraId="16244A68" w14:textId="77777777">
        <w:trPr>
          <w:hidden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8C5D494" w14:textId="02B9B7C8" w:rsidR="001F7002" w:rsidRPr="00444573" w:rsidRDefault="005F35A7" w:rsidP="001F7002">
            <w:pPr>
              <w:pStyle w:val="Label"/>
              <w:jc w:val="center"/>
              <w:rPr>
                <w:lang w:val="en-US" w:eastAsia="en-US"/>
              </w:rPr>
            </w:pPr>
            <w:r>
              <w:rPr>
                <w:vanish/>
              </w:rPr>
              <w:br w:type="page"/>
            </w:r>
            <w:r>
              <w:rPr>
                <w:b w:val="0"/>
              </w:rPr>
              <w:br w:type="page"/>
            </w:r>
            <w:r w:rsidR="001F7002">
              <w:rPr>
                <w:sz w:val="22"/>
                <w:lang w:val="en-US" w:eastAsia="en-US"/>
              </w:rPr>
              <w:t>Brazilian</w:t>
            </w:r>
          </w:p>
          <w:p w14:paraId="68791053" w14:textId="4E452A5F" w:rsidR="005F35A7" w:rsidRPr="00444573" w:rsidRDefault="005F35A7" w:rsidP="005F35A7">
            <w:pPr>
              <w:pStyle w:val="Label"/>
              <w:jc w:val="center"/>
              <w:rPr>
                <w:sz w:val="22"/>
                <w:lang w:val="en-US" w:eastAsia="en-US"/>
              </w:rPr>
            </w:pPr>
            <w:r w:rsidRPr="00444573">
              <w:rPr>
                <w:lang w:val="en-US" w:eastAsia="en-US"/>
              </w:rPr>
              <w:t xml:space="preserve"> Rosewood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7B0" w14:textId="134B031C" w:rsidR="005F35A7" w:rsidRPr="00344DC6" w:rsidRDefault="005F35A7" w:rsidP="005F35A7">
            <w:pPr>
              <w:rPr>
                <w:bCs/>
                <w:iCs/>
                <w:sz w:val="22"/>
              </w:rPr>
            </w:pPr>
            <w:r w:rsidRPr="00402651">
              <w:rPr>
                <w:b/>
                <w:iCs/>
                <w:sz w:val="22"/>
              </w:rPr>
              <w:t xml:space="preserve">Brazilian rosewood is still on the CITES </w:t>
            </w:r>
            <w:r>
              <w:rPr>
                <w:b/>
                <w:iCs/>
                <w:sz w:val="22"/>
              </w:rPr>
              <w:t xml:space="preserve">list </w:t>
            </w:r>
            <w:r w:rsidRPr="00402651">
              <w:rPr>
                <w:b/>
                <w:iCs/>
                <w:sz w:val="22"/>
              </w:rPr>
              <w:t>and can’t be shipping outside the US.</w:t>
            </w:r>
          </w:p>
        </w:tc>
      </w:tr>
    </w:tbl>
    <w:p w14:paraId="0947257E" w14:textId="77777777" w:rsidR="005F35A7" w:rsidRPr="00F658DC" w:rsidRDefault="005F35A7" w:rsidP="005F35A7">
      <w:pPr>
        <w:rPr>
          <w:sz w:val="18"/>
          <w:szCs w:val="1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280"/>
      </w:tblGrid>
      <w:tr w:rsidR="005F35A7" w:rsidRPr="00ED4A7D" w14:paraId="0EB5641E" w14:textId="77777777">
        <w:tc>
          <w:tcPr>
            <w:tcW w:w="10278" w:type="dxa"/>
            <w:gridSpan w:val="2"/>
            <w:shd w:val="clear" w:color="auto" w:fill="C6D9F1"/>
          </w:tcPr>
          <w:p w14:paraId="0975FE9C" w14:textId="77777777" w:rsidR="005F35A7" w:rsidRPr="00444573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Payment Details:</w:t>
            </w:r>
          </w:p>
        </w:tc>
      </w:tr>
      <w:tr w:rsidR="005F35A7" w:rsidRPr="00ED4A7D" w14:paraId="72F815CB" w14:textId="77777777">
        <w:tc>
          <w:tcPr>
            <w:tcW w:w="1998" w:type="dxa"/>
            <w:shd w:val="clear" w:color="auto" w:fill="F2F2F2"/>
            <w:vAlign w:val="center"/>
          </w:tcPr>
          <w:p w14:paraId="5FCE8446" w14:textId="1F52214A" w:rsidR="005F35A7" w:rsidRPr="00444573" w:rsidRDefault="00F658DC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Payment Method:</w:t>
            </w:r>
          </w:p>
        </w:tc>
        <w:tc>
          <w:tcPr>
            <w:tcW w:w="8280" w:type="dxa"/>
          </w:tcPr>
          <w:p w14:paraId="1A1D5950" w14:textId="609A8C5E" w:rsidR="005F35A7" w:rsidRPr="001F7002" w:rsidRDefault="00F658DC" w:rsidP="005F35A7">
            <w:pPr>
              <w:rPr>
                <w:rFonts w:eastAsia="Times New Roman"/>
                <w:color w:val="1F497D"/>
                <w:sz w:val="22"/>
                <w:shd w:val="clear" w:color="auto" w:fill="FFFFFF"/>
              </w:rPr>
            </w:pPr>
            <w:r w:rsidRPr="00AC2ACE">
              <w:rPr>
                <w:rFonts w:ascii="Corbel" w:hAnsi="Corbel"/>
                <w:w w:val="90"/>
              </w:rPr>
              <w:t>I</w:t>
            </w:r>
            <w:r w:rsidRPr="00AC2ACE">
              <w:rPr>
                <w:rFonts w:ascii="Corbel" w:hAnsi="Corbel"/>
                <w:spacing w:val="-3"/>
                <w:w w:val="90"/>
              </w:rPr>
              <w:t xml:space="preserve"> </w:t>
            </w:r>
            <w:r w:rsidRPr="00AC2ACE">
              <w:rPr>
                <w:rFonts w:ascii="Corbel" w:hAnsi="Corbel"/>
                <w:w w:val="90"/>
              </w:rPr>
              <w:t>accept</w:t>
            </w:r>
            <w:r w:rsidRPr="00AC2ACE">
              <w:rPr>
                <w:rFonts w:ascii="Corbel" w:hAnsi="Corbel"/>
                <w:spacing w:val="-3"/>
                <w:w w:val="90"/>
              </w:rPr>
              <w:t xml:space="preserve"> </w:t>
            </w:r>
            <w:r w:rsidRPr="00AC2ACE">
              <w:rPr>
                <w:rFonts w:ascii="Corbel" w:hAnsi="Corbel"/>
                <w:w w:val="90"/>
              </w:rPr>
              <w:t>Checks</w:t>
            </w:r>
            <w:r>
              <w:rPr>
                <w:rFonts w:ascii="Corbel" w:hAnsi="Corbel"/>
                <w:spacing w:val="-4"/>
                <w:w w:val="90"/>
              </w:rPr>
              <w:t>,</w:t>
            </w:r>
            <w:r w:rsidRPr="00AC2ACE">
              <w:rPr>
                <w:rFonts w:ascii="Corbel" w:hAnsi="Corbel"/>
                <w:spacing w:val="-3"/>
                <w:w w:val="90"/>
              </w:rPr>
              <w:t xml:space="preserve"> </w:t>
            </w:r>
            <w:r w:rsidRPr="00AC2ACE">
              <w:rPr>
                <w:rFonts w:ascii="Corbel" w:hAnsi="Corbel"/>
                <w:w w:val="90"/>
              </w:rPr>
              <w:t>Paypal</w:t>
            </w:r>
            <w:r>
              <w:rPr>
                <w:rFonts w:ascii="Corbel" w:hAnsi="Corbel"/>
                <w:w w:val="90"/>
              </w:rPr>
              <w:t xml:space="preserve"> (beauhannam@gmail.com), Cash</w:t>
            </w:r>
            <w:r w:rsidRPr="00AC2ACE">
              <w:rPr>
                <w:rFonts w:ascii="Corbel" w:hAnsi="Corbel"/>
                <w:w w:val="90"/>
              </w:rPr>
              <w:t>.</w:t>
            </w:r>
            <w:r w:rsidRPr="00AC2ACE">
              <w:rPr>
                <w:rFonts w:ascii="Corbel" w:hAnsi="Corbel"/>
                <w:spacing w:val="-3"/>
                <w:w w:val="90"/>
              </w:rPr>
              <w:t xml:space="preserve"> </w:t>
            </w:r>
            <w:r>
              <w:rPr>
                <w:rFonts w:ascii="Corbel" w:hAnsi="Corbel"/>
                <w:spacing w:val="-3"/>
                <w:w w:val="90"/>
              </w:rPr>
              <w:t>Contact me before sending first payment.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spacing w:val="-3"/>
                <w:w w:val="90"/>
              </w:rPr>
              <w:t xml:space="preserve">Other options may be available on request. </w:t>
            </w:r>
            <w:r w:rsidRPr="008362CA">
              <w:rPr>
                <w:rFonts w:ascii="Corbel" w:hAnsi="Corbel"/>
                <w:i/>
                <w:iCs/>
                <w:w w:val="90"/>
              </w:rPr>
              <w:t>Customer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is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responsible</w:t>
            </w:r>
            <w:r w:rsidRPr="008362CA">
              <w:rPr>
                <w:rFonts w:ascii="Corbel" w:hAnsi="Corbel"/>
                <w:i/>
                <w:iCs/>
                <w:spacing w:val="1"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for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any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fees</w:t>
            </w:r>
            <w:r w:rsidRPr="008362CA">
              <w:rPr>
                <w:rFonts w:ascii="Corbel" w:hAnsi="Corbel"/>
                <w:i/>
                <w:iCs/>
                <w:spacing w:val="1"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incurred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from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any</w:t>
            </w:r>
            <w:r w:rsidRPr="008362CA">
              <w:rPr>
                <w:rFonts w:ascii="Corbel" w:hAnsi="Corbel"/>
                <w:i/>
                <w:iCs/>
                <w:spacing w:val="1"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method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w w:val="90"/>
              </w:rPr>
              <w:t>of</w:t>
            </w:r>
            <w:r w:rsidRPr="008362CA">
              <w:rPr>
                <w:rFonts w:ascii="Corbel" w:hAnsi="Corbel"/>
                <w:i/>
                <w:iCs/>
              </w:rPr>
              <w:t xml:space="preserve"> </w:t>
            </w:r>
            <w:r w:rsidRPr="008362CA">
              <w:rPr>
                <w:rFonts w:ascii="Corbel" w:hAnsi="Corbel"/>
                <w:i/>
                <w:iCs/>
                <w:spacing w:val="-2"/>
                <w:w w:val="90"/>
              </w:rPr>
              <w:t>payment.</w:t>
            </w:r>
          </w:p>
        </w:tc>
      </w:tr>
      <w:tr w:rsidR="00F658DC" w:rsidRPr="00ED4A7D" w14:paraId="5F7892E4" w14:textId="77777777">
        <w:tc>
          <w:tcPr>
            <w:tcW w:w="1998" w:type="dxa"/>
            <w:shd w:val="clear" w:color="auto" w:fill="F2F2F2"/>
            <w:vAlign w:val="center"/>
          </w:tcPr>
          <w:p w14:paraId="60DD039F" w14:textId="5C646589" w:rsidR="00F658DC" w:rsidRPr="00444573" w:rsidRDefault="00F658DC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Deposit:</w:t>
            </w:r>
          </w:p>
        </w:tc>
        <w:tc>
          <w:tcPr>
            <w:tcW w:w="8280" w:type="dxa"/>
          </w:tcPr>
          <w:p w14:paraId="19E0C880" w14:textId="44CB3786" w:rsidR="00F658DC" w:rsidRDefault="00F658DC" w:rsidP="005F35A7">
            <w:pPr>
              <w:rPr>
                <w:rFonts w:eastAsia="Times New Roman"/>
                <w:color w:val="0D0D0D"/>
                <w:sz w:val="22"/>
                <w:shd w:val="clear" w:color="auto" w:fill="FFFFFF"/>
              </w:rPr>
            </w:pPr>
            <w:r>
              <w:rPr>
                <w:rFonts w:eastAsia="Times New Roman"/>
                <w:color w:val="0D0D0D"/>
                <w:sz w:val="22"/>
                <w:shd w:val="clear" w:color="auto" w:fill="FFFFFF"/>
              </w:rPr>
              <w:t>I require a $5</w:t>
            </w:r>
            <w:r w:rsidRPr="00ED4A7D"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00 </w:t>
            </w:r>
            <w:r w:rsidRPr="00ED4A7D">
              <w:rPr>
                <w:rFonts w:eastAsia="Times New Roman"/>
                <w:i/>
                <w:color w:val="0D0D0D"/>
                <w:sz w:val="22"/>
                <w:shd w:val="clear" w:color="auto" w:fill="FFFFFF"/>
              </w:rPr>
              <w:t>non-refundable</w:t>
            </w:r>
            <w:r w:rsidRPr="00ED4A7D"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 deposit to obtain a spot in my build list.  Build list position is determined by the date of your deposit</w:t>
            </w:r>
            <w:r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, as is the base price of the instrument. </w:t>
            </w:r>
            <w:r w:rsidRPr="00ED4A7D">
              <w:rPr>
                <w:rFonts w:eastAsia="Times New Roman"/>
                <w:color w:val="0D0D0D"/>
                <w:sz w:val="22"/>
                <w:shd w:val="clear" w:color="auto" w:fill="FFFFFF"/>
              </w:rPr>
              <w:t>The deposit is a prerequisite to any major design work being initiated</w:t>
            </w:r>
            <w:r w:rsidRPr="00ED4A7D">
              <w:rPr>
                <w:rFonts w:eastAsia="Times New Roman"/>
                <w:color w:val="1F497D"/>
                <w:sz w:val="22"/>
                <w:shd w:val="clear" w:color="auto" w:fill="FFFFFF"/>
              </w:rPr>
              <w:t>.</w:t>
            </w:r>
          </w:p>
        </w:tc>
      </w:tr>
      <w:tr w:rsidR="005F35A7" w:rsidRPr="00ED4A7D" w14:paraId="39E85353" w14:textId="77777777">
        <w:tc>
          <w:tcPr>
            <w:tcW w:w="1998" w:type="dxa"/>
            <w:shd w:val="clear" w:color="auto" w:fill="F2F2F2"/>
            <w:vAlign w:val="center"/>
          </w:tcPr>
          <w:p w14:paraId="326914BE" w14:textId="77777777" w:rsidR="005F35A7" w:rsidRPr="00444573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Progress Payments:</w:t>
            </w:r>
          </w:p>
        </w:tc>
        <w:tc>
          <w:tcPr>
            <w:tcW w:w="8280" w:type="dxa"/>
          </w:tcPr>
          <w:p w14:paraId="044D8A94" w14:textId="77777777" w:rsidR="005F35A7" w:rsidRPr="00ED4A7D" w:rsidRDefault="005F35A7" w:rsidP="005F35A7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Two additional installment payments will be due: The </w:t>
            </w:r>
            <w:r w:rsidRPr="00ED4A7D">
              <w:rPr>
                <w:bCs/>
                <w:i/>
                <w:iCs/>
                <w:sz w:val="22"/>
              </w:rPr>
              <w:t>First</w:t>
            </w:r>
            <w:r w:rsidRPr="00ED4A7D">
              <w:rPr>
                <w:bCs/>
                <w:iCs/>
                <w:sz w:val="22"/>
              </w:rPr>
              <w:t xml:space="preserve"> at the start of the build and a </w:t>
            </w:r>
            <w:r w:rsidRPr="00ED4A7D">
              <w:rPr>
                <w:bCs/>
                <w:i/>
                <w:iCs/>
                <w:sz w:val="22"/>
              </w:rPr>
              <w:t>Second</w:t>
            </w:r>
            <w:r w:rsidRPr="00ED4A7D">
              <w:rPr>
                <w:bCs/>
                <w:iCs/>
                <w:sz w:val="22"/>
              </w:rPr>
              <w:t xml:space="preserve"> before any finish work is done. </w:t>
            </w:r>
          </w:p>
          <w:p w14:paraId="2DCA032B" w14:textId="77777777" w:rsidR="005F35A7" w:rsidRPr="00ED4A7D" w:rsidRDefault="005F35A7" w:rsidP="005F35A7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Some clients prefer to make more regular, smaller payments along the way. </w:t>
            </w:r>
          </w:p>
        </w:tc>
      </w:tr>
      <w:tr w:rsidR="005F35A7" w:rsidRPr="00ED4A7D" w14:paraId="19AE0EF3" w14:textId="77777777">
        <w:tc>
          <w:tcPr>
            <w:tcW w:w="1998" w:type="dxa"/>
            <w:shd w:val="clear" w:color="auto" w:fill="FBD4B4"/>
            <w:vAlign w:val="center"/>
          </w:tcPr>
          <w:p w14:paraId="20D174AA" w14:textId="77777777" w:rsidR="005F35A7" w:rsidRPr="00444573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Final Payment:</w:t>
            </w:r>
          </w:p>
        </w:tc>
        <w:tc>
          <w:tcPr>
            <w:tcW w:w="8280" w:type="dxa"/>
          </w:tcPr>
          <w:p w14:paraId="1E756B9C" w14:textId="77777777" w:rsidR="005F35A7" w:rsidRPr="00ED4A7D" w:rsidRDefault="005F35A7" w:rsidP="005F35A7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The </w:t>
            </w:r>
            <w:r w:rsidRPr="00ED4A7D">
              <w:rPr>
                <w:bCs/>
                <w:i/>
                <w:iCs/>
                <w:sz w:val="22"/>
              </w:rPr>
              <w:t>Third</w:t>
            </w:r>
            <w:r w:rsidRPr="00ED4A7D">
              <w:rPr>
                <w:bCs/>
                <w:iCs/>
                <w:sz w:val="22"/>
              </w:rPr>
              <w:t xml:space="preserve"> and final payment of the remaining balance must be paid in full prior to shipment to you. This payment includes instrument, any accessories and shipping.</w:t>
            </w:r>
          </w:p>
        </w:tc>
      </w:tr>
      <w:tr w:rsidR="005F35A7" w:rsidRPr="00ED4A7D" w14:paraId="3472E692" w14:textId="77777777">
        <w:tc>
          <w:tcPr>
            <w:tcW w:w="1998" w:type="dxa"/>
            <w:shd w:val="clear" w:color="auto" w:fill="auto"/>
            <w:vAlign w:val="center"/>
          </w:tcPr>
          <w:p w14:paraId="45803A7F" w14:textId="77777777" w:rsidR="005F35A7" w:rsidRPr="00444573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Refund:</w:t>
            </w:r>
          </w:p>
        </w:tc>
        <w:tc>
          <w:tcPr>
            <w:tcW w:w="8280" w:type="dxa"/>
          </w:tcPr>
          <w:p w14:paraId="6350F925" w14:textId="77777777" w:rsidR="005F35A7" w:rsidRPr="00FA1D7C" w:rsidRDefault="005F35A7" w:rsidP="005F35A7">
            <w:pPr>
              <w:rPr>
                <w:bCs/>
                <w:iCs/>
                <w:sz w:val="22"/>
              </w:rPr>
            </w:pPr>
            <w:r w:rsidRPr="000B5046">
              <w:rPr>
                <w:sz w:val="22"/>
              </w:rPr>
              <w:t xml:space="preserve">A refund (minus </w:t>
            </w:r>
            <w:proofErr w:type="gramStart"/>
            <w:r w:rsidRPr="000B5046">
              <w:rPr>
                <w:sz w:val="22"/>
              </w:rPr>
              <w:t>non refundable</w:t>
            </w:r>
            <w:proofErr w:type="gramEnd"/>
            <w:r w:rsidRPr="000B5046">
              <w:rPr>
                <w:sz w:val="22"/>
              </w:rPr>
              <w:t xml:space="preserve"> deposit) will be given after I have resold the instrument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br/>
              <w:t xml:space="preserve">Also deducted is the cost of work to remove any personalized work done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sell the instrument (e.g.- your name inlayed anywhere).</w:t>
            </w:r>
          </w:p>
        </w:tc>
      </w:tr>
      <w:tr w:rsidR="005F35A7" w:rsidRPr="00ED4A7D" w14:paraId="7D2F2042" w14:textId="77777777">
        <w:tc>
          <w:tcPr>
            <w:tcW w:w="1998" w:type="dxa"/>
            <w:shd w:val="clear" w:color="auto" w:fill="F2F2F2"/>
            <w:vAlign w:val="center"/>
          </w:tcPr>
          <w:p w14:paraId="3704389F" w14:textId="77777777" w:rsidR="005F35A7" w:rsidRPr="00444573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Shipping Costs:</w:t>
            </w:r>
          </w:p>
        </w:tc>
        <w:tc>
          <w:tcPr>
            <w:tcW w:w="8280" w:type="dxa"/>
          </w:tcPr>
          <w:p w14:paraId="37FCED7A" w14:textId="77777777" w:rsidR="005F35A7" w:rsidRPr="00ED4A7D" w:rsidRDefault="005F35A7" w:rsidP="005F35A7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The </w:t>
            </w:r>
            <w:r>
              <w:rPr>
                <w:bCs/>
                <w:iCs/>
                <w:sz w:val="22"/>
              </w:rPr>
              <w:t xml:space="preserve">customer pays for </w:t>
            </w:r>
            <w:proofErr w:type="gramStart"/>
            <w:r w:rsidRPr="007308D9">
              <w:rPr>
                <w:bCs/>
                <w:i/>
                <w:iCs/>
                <w:sz w:val="22"/>
              </w:rPr>
              <w:t>any</w:t>
            </w:r>
            <w:r>
              <w:rPr>
                <w:bCs/>
                <w:iCs/>
                <w:sz w:val="22"/>
              </w:rPr>
              <w:t xml:space="preserve"> and </w:t>
            </w:r>
            <w:r w:rsidRPr="007308D9">
              <w:rPr>
                <w:bCs/>
                <w:i/>
                <w:iCs/>
                <w:sz w:val="22"/>
              </w:rPr>
              <w:t>all</w:t>
            </w:r>
            <w:proofErr w:type="gramEnd"/>
            <w:r>
              <w:rPr>
                <w:bCs/>
                <w:iCs/>
                <w:sz w:val="22"/>
              </w:rPr>
              <w:t xml:space="preserve"> </w:t>
            </w:r>
            <w:r w:rsidRPr="00ED4A7D">
              <w:rPr>
                <w:bCs/>
                <w:iCs/>
                <w:sz w:val="22"/>
              </w:rPr>
              <w:t xml:space="preserve">shipping </w:t>
            </w:r>
            <w:r>
              <w:rPr>
                <w:bCs/>
                <w:iCs/>
                <w:sz w:val="22"/>
              </w:rPr>
              <w:t>costs</w:t>
            </w:r>
            <w:r w:rsidRPr="00ED4A7D">
              <w:rPr>
                <w:bCs/>
                <w:iCs/>
                <w:sz w:val="22"/>
              </w:rPr>
              <w:t xml:space="preserve">. I can provide </w:t>
            </w:r>
            <w:r w:rsidRPr="00ED4A7D">
              <w:rPr>
                <w:bCs/>
                <w:i/>
                <w:iCs/>
                <w:sz w:val="22"/>
              </w:rPr>
              <w:t>approximate</w:t>
            </w:r>
            <w:r w:rsidRPr="00ED4A7D">
              <w:rPr>
                <w:bCs/>
                <w:iCs/>
                <w:sz w:val="22"/>
              </w:rPr>
              <w:t xml:space="preserve"> shipping costs for instrument with insurance to your destination.</w:t>
            </w:r>
          </w:p>
        </w:tc>
      </w:tr>
      <w:tr w:rsidR="005F35A7" w:rsidRPr="00ED4A7D" w14:paraId="3D1AD27B" w14:textId="77777777">
        <w:tc>
          <w:tcPr>
            <w:tcW w:w="1998" w:type="dxa"/>
            <w:shd w:val="clear" w:color="auto" w:fill="F2F2F2"/>
            <w:vAlign w:val="center"/>
          </w:tcPr>
          <w:p w14:paraId="13F573FF" w14:textId="77777777" w:rsidR="005F35A7" w:rsidRPr="00444573" w:rsidRDefault="005F35A7" w:rsidP="005F35A7">
            <w:pPr>
              <w:pStyle w:val="Label"/>
              <w:rPr>
                <w:sz w:val="22"/>
                <w:lang w:val="en-US" w:eastAsia="en-US"/>
              </w:rPr>
            </w:pPr>
            <w:r w:rsidRPr="00444573">
              <w:rPr>
                <w:sz w:val="22"/>
                <w:lang w:val="en-US" w:eastAsia="en-US"/>
              </w:rPr>
              <w:t>Taxes &amp; Duties:</w:t>
            </w:r>
          </w:p>
        </w:tc>
        <w:tc>
          <w:tcPr>
            <w:tcW w:w="8280" w:type="dxa"/>
          </w:tcPr>
          <w:p w14:paraId="4A6FC664" w14:textId="77777777" w:rsidR="005F35A7" w:rsidRPr="00ED4A7D" w:rsidRDefault="005F35A7" w:rsidP="005F35A7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The customer is solely responsible for </w:t>
            </w:r>
            <w:proofErr w:type="gramStart"/>
            <w:r w:rsidRPr="000871C3">
              <w:rPr>
                <w:bCs/>
                <w:i/>
                <w:iCs/>
                <w:sz w:val="22"/>
              </w:rPr>
              <w:t>any</w:t>
            </w:r>
            <w:r>
              <w:rPr>
                <w:bCs/>
                <w:iCs/>
                <w:sz w:val="22"/>
              </w:rPr>
              <w:t xml:space="preserve"> and </w:t>
            </w:r>
            <w:r w:rsidRPr="00841525">
              <w:rPr>
                <w:bCs/>
                <w:i/>
                <w:iCs/>
                <w:sz w:val="22"/>
              </w:rPr>
              <w:t>all</w:t>
            </w:r>
            <w:proofErr w:type="gramEnd"/>
            <w:r>
              <w:rPr>
                <w:bCs/>
                <w:iCs/>
                <w:sz w:val="22"/>
              </w:rPr>
              <w:t xml:space="preserve"> taxes, duties, fees etc.</w:t>
            </w:r>
          </w:p>
        </w:tc>
      </w:tr>
    </w:tbl>
    <w:p w14:paraId="5BB90FF1" w14:textId="77777777" w:rsidR="005F35A7" w:rsidRPr="002610BF" w:rsidRDefault="005F35A7" w:rsidP="005F35A7">
      <w:pPr>
        <w:rPr>
          <w:sz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280"/>
      </w:tblGrid>
      <w:tr w:rsidR="005F35A7" w:rsidRPr="00ED4A7D" w14:paraId="1E7BE238" w14:textId="77777777">
        <w:tc>
          <w:tcPr>
            <w:tcW w:w="1998" w:type="dxa"/>
            <w:shd w:val="clear" w:color="auto" w:fill="C6D9F1"/>
            <w:vAlign w:val="center"/>
          </w:tcPr>
          <w:p w14:paraId="65A57DF2" w14:textId="77777777" w:rsidR="005F35A7" w:rsidRPr="00F658DC" w:rsidRDefault="005F35A7" w:rsidP="005F35A7">
            <w:pPr>
              <w:pStyle w:val="Label"/>
              <w:jc w:val="center"/>
              <w:rPr>
                <w:rFonts w:ascii="Corbel" w:hAnsi="Corbel"/>
                <w:sz w:val="28"/>
                <w:szCs w:val="28"/>
                <w:lang w:val="en-US" w:eastAsia="en-US"/>
              </w:rPr>
            </w:pPr>
            <w:r w:rsidRPr="00F658DC">
              <w:rPr>
                <w:rFonts w:ascii="Corbel" w:hAnsi="Corbel"/>
                <w:sz w:val="28"/>
                <w:szCs w:val="28"/>
                <w:lang w:val="en-US" w:eastAsia="en-US"/>
              </w:rPr>
              <w:t>Warranty:</w:t>
            </w:r>
          </w:p>
          <w:p w14:paraId="18DD8E40" w14:textId="77777777" w:rsidR="005F35A7" w:rsidRPr="00F658DC" w:rsidRDefault="005F35A7" w:rsidP="005F35A7">
            <w:pPr>
              <w:pStyle w:val="Label"/>
              <w:jc w:val="center"/>
              <w:rPr>
                <w:rFonts w:ascii="Corbel" w:hAnsi="Corbel"/>
                <w:sz w:val="28"/>
                <w:szCs w:val="28"/>
                <w:lang w:val="en-US" w:eastAsia="en-US"/>
              </w:rPr>
            </w:pPr>
          </w:p>
          <w:p w14:paraId="06A6DEDB" w14:textId="77777777" w:rsidR="005F35A7" w:rsidRPr="00F658DC" w:rsidRDefault="005F35A7" w:rsidP="005F35A7">
            <w:pPr>
              <w:pStyle w:val="Label"/>
              <w:jc w:val="center"/>
              <w:rPr>
                <w:rFonts w:ascii="Corbel" w:hAnsi="Corbel"/>
                <w:sz w:val="22"/>
                <w:lang w:val="en-US" w:eastAsia="en-US"/>
              </w:rPr>
            </w:pPr>
            <w:r w:rsidRPr="00F658DC">
              <w:rPr>
                <w:rFonts w:ascii="Corbel" w:hAnsi="Corbel"/>
                <w:bCs/>
                <w:i/>
                <w:iCs/>
                <w:sz w:val="28"/>
                <w:szCs w:val="28"/>
                <w:lang w:val="en-US" w:eastAsia="en-US"/>
              </w:rPr>
              <w:t>Keep your instrument at 45% humidity!</w:t>
            </w:r>
          </w:p>
        </w:tc>
        <w:tc>
          <w:tcPr>
            <w:tcW w:w="8280" w:type="dxa"/>
          </w:tcPr>
          <w:p w14:paraId="4AC0347A" w14:textId="77777777" w:rsidR="005F35A7" w:rsidRPr="00F658DC" w:rsidRDefault="005F35A7" w:rsidP="005F35A7">
            <w:pPr>
              <w:spacing w:line="20" w:lineRule="atLeast"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/>
                <w:bCs/>
                <w:iCs/>
                <w:sz w:val="22"/>
              </w:rPr>
              <w:t xml:space="preserve">My warranty policy is the same as world’s finest automobile, </w:t>
            </w:r>
            <w:r w:rsidRPr="00F658DC">
              <w:rPr>
                <w:rFonts w:ascii="Corbel" w:hAnsi="Corbel"/>
                <w:bCs/>
                <w:i/>
                <w:iCs/>
                <w:sz w:val="22"/>
              </w:rPr>
              <w:t>Rolls-Royce</w:t>
            </w:r>
            <w:r w:rsidRPr="00F658DC">
              <w:rPr>
                <w:rFonts w:ascii="Corbel" w:hAnsi="Corbel"/>
                <w:bCs/>
                <w:iCs/>
                <w:sz w:val="22"/>
              </w:rPr>
              <w:t xml:space="preserve">: The epitome of quality, luxury, </w:t>
            </w:r>
            <w:proofErr w:type="gramStart"/>
            <w:r w:rsidRPr="00F658DC">
              <w:rPr>
                <w:rFonts w:ascii="Corbel" w:hAnsi="Corbel"/>
                <w:bCs/>
                <w:iCs/>
                <w:sz w:val="22"/>
              </w:rPr>
              <w:t>workmanship</w:t>
            </w:r>
            <w:proofErr w:type="gramEnd"/>
            <w:r w:rsidRPr="00F658DC">
              <w:rPr>
                <w:rFonts w:ascii="Corbel" w:hAnsi="Corbel"/>
                <w:bCs/>
                <w:iCs/>
                <w:sz w:val="22"/>
              </w:rPr>
              <w:t xml:space="preserve"> and engineering.</w:t>
            </w:r>
            <w:r w:rsidRPr="00F658DC">
              <w:rPr>
                <w:rFonts w:ascii="Corbel" w:hAnsi="Corbel"/>
                <w:bCs/>
                <w:iCs/>
                <w:sz w:val="22"/>
              </w:rPr>
              <w:br/>
              <w:t xml:space="preserve">Each instrument I make carries a 5-year warranty to the original owner.  This warranty covers any repairs for defects in materials and craftsmanship. This does </w:t>
            </w:r>
            <w:r w:rsidRPr="00F658DC">
              <w:rPr>
                <w:rFonts w:ascii="Corbel" w:hAnsi="Corbel"/>
                <w:bCs/>
                <w:i/>
                <w:iCs/>
                <w:sz w:val="22"/>
              </w:rPr>
              <w:t>not</w:t>
            </w:r>
            <w:r w:rsidRPr="00F658DC">
              <w:rPr>
                <w:rFonts w:ascii="Corbel" w:hAnsi="Corbel"/>
                <w:bCs/>
                <w:iCs/>
                <w:sz w:val="22"/>
              </w:rPr>
              <w:t xml:space="preserve"> include:</w:t>
            </w:r>
          </w:p>
          <w:p w14:paraId="4AA9F9A5" w14:textId="77777777" w:rsidR="005F35A7" w:rsidRPr="00F658DC" w:rsidRDefault="005F35A7" w:rsidP="005F35A7">
            <w:pPr>
              <w:numPr>
                <w:ilvl w:val="0"/>
                <w:numId w:val="4"/>
              </w:numPr>
              <w:spacing w:line="20" w:lineRule="atLeast"/>
              <w:contextualSpacing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/>
                <w:bCs/>
                <w:iCs/>
                <w:sz w:val="22"/>
              </w:rPr>
              <w:t>Alterations or modifications by other people to the instrument.</w:t>
            </w:r>
          </w:p>
          <w:p w14:paraId="75DB1A29" w14:textId="77777777" w:rsidR="005F35A7" w:rsidRPr="00F658DC" w:rsidRDefault="005F35A7" w:rsidP="005F35A7">
            <w:pPr>
              <w:numPr>
                <w:ilvl w:val="0"/>
                <w:numId w:val="4"/>
              </w:numPr>
              <w:spacing w:line="20" w:lineRule="atLeast"/>
              <w:contextualSpacing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/>
                <w:bCs/>
                <w:iCs/>
                <w:sz w:val="22"/>
              </w:rPr>
              <w:t>Normal wear or damage of any parts such as tuners, fingerboard, frets &amp; finish.</w:t>
            </w:r>
          </w:p>
          <w:p w14:paraId="71879452" w14:textId="77777777" w:rsidR="005F35A7" w:rsidRPr="00F658DC" w:rsidRDefault="005F35A7" w:rsidP="005F35A7">
            <w:pPr>
              <w:numPr>
                <w:ilvl w:val="0"/>
                <w:numId w:val="4"/>
              </w:numPr>
              <w:spacing w:line="20" w:lineRule="atLeast"/>
              <w:contextualSpacing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/>
                <w:bCs/>
                <w:iCs/>
                <w:sz w:val="22"/>
              </w:rPr>
              <w:t xml:space="preserve">Damage caused due to neglect, abuse, </w:t>
            </w:r>
            <w:proofErr w:type="gramStart"/>
            <w:r w:rsidRPr="00F658DC">
              <w:rPr>
                <w:rFonts w:ascii="Corbel" w:hAnsi="Corbel"/>
                <w:bCs/>
                <w:iCs/>
                <w:sz w:val="22"/>
              </w:rPr>
              <w:t>accidents</w:t>
            </w:r>
            <w:proofErr w:type="gramEnd"/>
            <w:r w:rsidRPr="00F658DC">
              <w:rPr>
                <w:rFonts w:ascii="Corbel" w:hAnsi="Corbel"/>
                <w:bCs/>
                <w:iCs/>
                <w:sz w:val="22"/>
              </w:rPr>
              <w:t xml:space="preserve"> or improper handling.</w:t>
            </w:r>
          </w:p>
          <w:p w14:paraId="79521089" w14:textId="77777777" w:rsidR="005F35A7" w:rsidRPr="00F658DC" w:rsidRDefault="005F35A7" w:rsidP="005F35A7">
            <w:pPr>
              <w:numPr>
                <w:ilvl w:val="0"/>
                <w:numId w:val="4"/>
              </w:numPr>
              <w:spacing w:line="20" w:lineRule="atLeast"/>
              <w:contextualSpacing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/>
                <w:bCs/>
                <w:iCs/>
                <w:sz w:val="22"/>
              </w:rPr>
              <w:t>Damage caused by extremes of temperature or humidity (+ or - 45%).</w:t>
            </w:r>
          </w:p>
          <w:p w14:paraId="5C51569F" w14:textId="77777777" w:rsidR="005F35A7" w:rsidRPr="00F658DC" w:rsidRDefault="005F35A7" w:rsidP="005F35A7">
            <w:pPr>
              <w:numPr>
                <w:ilvl w:val="0"/>
                <w:numId w:val="4"/>
              </w:numPr>
              <w:spacing w:line="20" w:lineRule="atLeast"/>
              <w:contextualSpacing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/>
                <w:bCs/>
                <w:iCs/>
                <w:sz w:val="22"/>
              </w:rPr>
              <w:t>Normal wear and tear that occur from using the instrument.</w:t>
            </w:r>
          </w:p>
          <w:p w14:paraId="3774FF88" w14:textId="77777777" w:rsidR="005F35A7" w:rsidRPr="00F658DC" w:rsidRDefault="005F35A7" w:rsidP="005F35A7">
            <w:pPr>
              <w:numPr>
                <w:ilvl w:val="0"/>
                <w:numId w:val="4"/>
              </w:numPr>
              <w:spacing w:line="20" w:lineRule="atLeast"/>
              <w:contextualSpacing/>
              <w:rPr>
                <w:rFonts w:ascii="Corbel" w:hAnsi="Corbel"/>
                <w:bCs/>
                <w:iCs/>
                <w:sz w:val="22"/>
              </w:rPr>
            </w:pPr>
            <w:r w:rsidRPr="00F658DC">
              <w:rPr>
                <w:rFonts w:ascii="Corbel" w:hAnsi="Corbel" w:cs="Calibri"/>
                <w:color w:val="212529"/>
                <w:sz w:val="22"/>
              </w:rPr>
              <w:t>Shipping damages of any kind (insurance will cover this in time).</w:t>
            </w:r>
          </w:p>
        </w:tc>
      </w:tr>
    </w:tbl>
    <w:p w14:paraId="11A241B5" w14:textId="4D98AC1B" w:rsidR="005F35A7" w:rsidRDefault="005F35A7" w:rsidP="00F658DC">
      <w:pPr>
        <w:tabs>
          <w:tab w:val="left" w:pos="5880"/>
        </w:tabs>
        <w:rPr>
          <w:sz w:val="16"/>
        </w:rPr>
      </w:pPr>
    </w:p>
    <w:tbl>
      <w:tblPr>
        <w:tblpPr w:leftFromText="180" w:rightFromText="180" w:vertAnchor="text" w:horzAnchor="margin" w:tblpX="-90" w:tblpY="90"/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8183"/>
      </w:tblGrid>
      <w:tr w:rsidR="00F658DC" w14:paraId="62AA5858" w14:textId="77777777" w:rsidTr="00F658DC">
        <w:trPr>
          <w:trHeight w:val="1087"/>
        </w:trPr>
        <w:tc>
          <w:tcPr>
            <w:tcW w:w="2082" w:type="dxa"/>
            <w:shd w:val="clear" w:color="auto" w:fill="C2D69B"/>
          </w:tcPr>
          <w:p w14:paraId="1CC947D8" w14:textId="77777777" w:rsidR="00F658DC" w:rsidRDefault="00F658DC" w:rsidP="00F658DC">
            <w:pPr>
              <w:pStyle w:val="TableParagraph"/>
              <w:spacing w:before="0" w:line="273" w:lineRule="auto"/>
              <w:ind w:left="0" w:right="158"/>
              <w:jc w:val="center"/>
              <w:rPr>
                <w:b/>
              </w:rPr>
            </w:pPr>
            <w:r>
              <w:rPr>
                <w:b/>
                <w:color w:val="262626"/>
                <w:w w:val="85"/>
              </w:rPr>
              <w:t>Personal</w:t>
            </w:r>
            <w:r>
              <w:rPr>
                <w:b/>
                <w:color w:val="262626"/>
                <w:spacing w:val="-7"/>
                <w:w w:val="85"/>
              </w:rPr>
              <w:t xml:space="preserve"> </w:t>
            </w:r>
            <w:r>
              <w:rPr>
                <w:b/>
                <w:color w:val="262626"/>
                <w:w w:val="85"/>
              </w:rPr>
              <w:t xml:space="preserve">Interests </w:t>
            </w:r>
            <w:r>
              <w:rPr>
                <w:b/>
                <w:color w:val="262626"/>
              </w:rPr>
              <w:t>&amp;</w:t>
            </w:r>
            <w:r>
              <w:rPr>
                <w:b/>
                <w:color w:val="262626"/>
                <w:spacing w:val="-6"/>
              </w:rPr>
              <w:t xml:space="preserve"> </w:t>
            </w:r>
            <w:r>
              <w:rPr>
                <w:b/>
                <w:color w:val="262626"/>
              </w:rPr>
              <w:t xml:space="preserve">Other </w:t>
            </w:r>
            <w:r>
              <w:rPr>
                <w:b/>
                <w:color w:val="262626"/>
                <w:spacing w:val="-2"/>
              </w:rPr>
              <w:t>information:</w:t>
            </w:r>
          </w:p>
        </w:tc>
        <w:tc>
          <w:tcPr>
            <w:tcW w:w="8183" w:type="dxa"/>
          </w:tcPr>
          <w:p w14:paraId="70D5F31F" w14:textId="77777777" w:rsidR="00F658DC" w:rsidRDefault="00F658DC" w:rsidP="00F658DC">
            <w:pPr>
              <w:pStyle w:val="TableParagraph"/>
              <w:spacing w:before="62" w:line="256" w:lineRule="auto"/>
              <w:ind w:left="110" w:right="94"/>
            </w:pPr>
            <w:r>
              <w:rPr>
                <w:spacing w:val="-6"/>
              </w:rPr>
              <w:t>List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any personal interests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help personalize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creative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elements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your </w:t>
            </w:r>
            <w:r>
              <w:rPr>
                <w:w w:val="90"/>
              </w:rPr>
              <w:t xml:space="preserve">instrument, </w:t>
            </w:r>
          </w:p>
          <w:p w14:paraId="5ADCDB4E" w14:textId="77777777" w:rsidR="00F658DC" w:rsidRDefault="00F658DC" w:rsidP="00F658DC">
            <w:pPr>
              <w:pStyle w:val="TableParagraph"/>
              <w:spacing w:before="62" w:line="256" w:lineRule="auto"/>
              <w:ind w:left="110" w:right="94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D62084" w14:textId="77777777" w:rsidR="00F658DC" w:rsidRDefault="00F658DC" w:rsidP="00F658DC">
            <w:pPr>
              <w:pStyle w:val="TableParagraph"/>
              <w:spacing w:before="62" w:line="256" w:lineRule="auto"/>
              <w:ind w:left="110" w:right="94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658DC" w14:paraId="20829CC7" w14:textId="77777777" w:rsidTr="00F658DC">
        <w:trPr>
          <w:trHeight w:val="1002"/>
        </w:trPr>
        <w:tc>
          <w:tcPr>
            <w:tcW w:w="2082" w:type="dxa"/>
            <w:shd w:val="clear" w:color="auto" w:fill="C2D69B"/>
          </w:tcPr>
          <w:p w14:paraId="3C0C137E" w14:textId="77777777" w:rsidR="00F658DC" w:rsidRDefault="00F658DC" w:rsidP="00F658DC">
            <w:pPr>
              <w:pStyle w:val="TableParagraph"/>
              <w:spacing w:before="91" w:line="276" w:lineRule="auto"/>
              <w:ind w:left="120" w:right="103"/>
              <w:jc w:val="center"/>
              <w:rPr>
                <w:b/>
              </w:rPr>
            </w:pPr>
            <w:r>
              <w:rPr>
                <w:b/>
                <w:color w:val="262626"/>
                <w:spacing w:val="-11"/>
                <w:w w:val="95"/>
              </w:rPr>
              <w:t xml:space="preserve">Your </w:t>
            </w:r>
            <w:r>
              <w:rPr>
                <w:b/>
                <w:color w:val="262626"/>
                <w:w w:val="95"/>
              </w:rPr>
              <w:t>Playing</w:t>
            </w:r>
            <w:r>
              <w:rPr>
                <w:b/>
                <w:color w:val="262626"/>
                <w:spacing w:val="-11"/>
                <w:w w:val="95"/>
              </w:rPr>
              <w:t xml:space="preserve"> </w:t>
            </w:r>
            <w:r>
              <w:rPr>
                <w:b/>
                <w:color w:val="262626"/>
                <w:w w:val="95"/>
              </w:rPr>
              <w:t>Style</w:t>
            </w:r>
          </w:p>
        </w:tc>
        <w:tc>
          <w:tcPr>
            <w:tcW w:w="8183" w:type="dxa"/>
          </w:tcPr>
          <w:p w14:paraId="3654955A" w14:textId="77777777" w:rsidR="00F658DC" w:rsidRDefault="00F658DC" w:rsidP="00F658DC">
            <w:pPr>
              <w:pStyle w:val="TableParagraph"/>
              <w:ind w:left="110"/>
              <w:rPr>
                <w:spacing w:val="-4"/>
                <w:w w:val="90"/>
              </w:rPr>
            </w:pPr>
            <w:r>
              <w:rPr>
                <w:w w:val="90"/>
              </w:rPr>
              <w:t>Please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list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playing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style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genres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music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play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listen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too.</w:t>
            </w:r>
          </w:p>
          <w:p w14:paraId="65F26998" w14:textId="77777777" w:rsidR="00F658DC" w:rsidRDefault="00F658DC" w:rsidP="00F658DC">
            <w:pPr>
              <w:pStyle w:val="TableParagraph"/>
              <w:ind w:left="110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pacing w:val="-4"/>
                <w:w w:val="90"/>
              </w:rPr>
              <w:instrText xml:space="preserve"> FORMTEXT </w:instrText>
            </w:r>
            <w:r>
              <w:rPr>
                <w:spacing w:val="-4"/>
                <w:w w:val="90"/>
              </w:rPr>
            </w:r>
            <w:r>
              <w:rPr>
                <w:spacing w:val="-4"/>
                <w:w w:val="90"/>
              </w:rPr>
              <w:fldChar w:fldCharType="separate"/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spacing w:val="-4"/>
                <w:w w:val="90"/>
              </w:rPr>
              <w:fldChar w:fldCharType="end"/>
            </w:r>
            <w:bookmarkEnd w:id="35"/>
          </w:p>
          <w:p w14:paraId="1FC9EC80" w14:textId="77777777" w:rsidR="00F658DC" w:rsidRDefault="00F658DC" w:rsidP="00F658DC">
            <w:pPr>
              <w:pStyle w:val="TableParagraph"/>
              <w:ind w:left="110"/>
            </w:pPr>
            <w:r>
              <w:rPr>
                <w:spacing w:val="-4"/>
                <w:w w:val="9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spacing w:val="-4"/>
                <w:w w:val="90"/>
              </w:rPr>
              <w:instrText xml:space="preserve"> FORMTEXT </w:instrText>
            </w:r>
            <w:r>
              <w:rPr>
                <w:spacing w:val="-4"/>
                <w:w w:val="90"/>
              </w:rPr>
            </w:r>
            <w:r>
              <w:rPr>
                <w:spacing w:val="-4"/>
                <w:w w:val="90"/>
              </w:rPr>
              <w:fldChar w:fldCharType="separate"/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noProof/>
                <w:spacing w:val="-4"/>
                <w:w w:val="90"/>
              </w:rPr>
              <w:t> </w:t>
            </w:r>
            <w:r>
              <w:rPr>
                <w:spacing w:val="-4"/>
                <w:w w:val="90"/>
              </w:rPr>
              <w:fldChar w:fldCharType="end"/>
            </w:r>
            <w:bookmarkEnd w:id="36"/>
          </w:p>
        </w:tc>
      </w:tr>
    </w:tbl>
    <w:p w14:paraId="30A2AB55" w14:textId="77777777" w:rsidR="005F35A7" w:rsidRDefault="005F35A7" w:rsidP="005F35A7">
      <w:pPr>
        <w:rPr>
          <w:sz w:val="16"/>
        </w:rPr>
      </w:pPr>
    </w:p>
    <w:p w14:paraId="6B93B6B1" w14:textId="77777777" w:rsidR="005F35A7" w:rsidRDefault="005F35A7" w:rsidP="005F35A7">
      <w:pPr>
        <w:rPr>
          <w:rFonts w:ascii="Cochin" w:hAnsi="Cochin"/>
          <w:sz w:val="28"/>
          <w:szCs w:val="28"/>
        </w:rPr>
      </w:pPr>
    </w:p>
    <w:p w14:paraId="452C4728" w14:textId="77777777" w:rsidR="00F658DC" w:rsidRDefault="00F658DC" w:rsidP="00F658DC">
      <w:pPr>
        <w:pStyle w:val="BodyText"/>
        <w:spacing w:before="99" w:line="244" w:lineRule="auto"/>
      </w:pPr>
      <w:r>
        <w:lastRenderedPageBreak/>
        <w:t>This</w:t>
      </w:r>
      <w:r>
        <w:rPr>
          <w:spacing w:val="-4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seem daunting. If you are unsure of any topic (ie- what is purfling?”), don’t hesitate to ask.</w:t>
      </w:r>
    </w:p>
    <w:p w14:paraId="4EB2A6E4" w14:textId="77777777" w:rsidR="00F658DC" w:rsidRDefault="00F658DC" w:rsidP="00F658DC">
      <w:pPr>
        <w:pStyle w:val="BodyText"/>
        <w:spacing w:before="99" w:line="244" w:lineRule="auto"/>
      </w:pPr>
    </w:p>
    <w:p w14:paraId="36B95F1B" w14:textId="77777777" w:rsidR="00F658DC" w:rsidRDefault="00F658DC" w:rsidP="00F658DC">
      <w:pPr>
        <w:pStyle w:val="BodyText"/>
        <w:spacing w:before="99" w:line="244" w:lineRule="auto"/>
      </w:pPr>
      <w:r>
        <w:t>Another option in the drop-down boxes which can make all the decision making much easier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**Luthier’s</w:t>
      </w:r>
      <w:r>
        <w:rPr>
          <w:i/>
          <w:spacing w:val="-3"/>
        </w:rPr>
        <w:t xml:space="preserve"> </w:t>
      </w:r>
      <w:r>
        <w:rPr>
          <w:i/>
        </w:rPr>
        <w:t>Choice</w:t>
      </w:r>
      <w:r>
        <w:t>.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option,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on materials and aesthetics to suit the instrument.</w:t>
      </w:r>
    </w:p>
    <w:p w14:paraId="00826654" w14:textId="77777777" w:rsidR="00F658DC" w:rsidRDefault="00F658DC" w:rsidP="00F658DC">
      <w:pPr>
        <w:pStyle w:val="BodyText"/>
        <w:rPr>
          <w:sz w:val="32"/>
        </w:rPr>
      </w:pPr>
    </w:p>
    <w:p w14:paraId="259C5DFD" w14:textId="77777777" w:rsidR="00F658DC" w:rsidRDefault="00F658DC" w:rsidP="00F658DC">
      <w:pPr>
        <w:pStyle w:val="BodyText"/>
        <w:ind w:left="107"/>
      </w:pPr>
      <w:r>
        <w:t>All</w:t>
      </w:r>
      <w:r>
        <w:rPr>
          <w:spacing w:val="-5"/>
        </w:rPr>
        <w:t xml:space="preserve"> </w:t>
      </w:r>
      <w:r>
        <w:t>builds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2"/>
        </w:rPr>
        <w:t>ways:</w:t>
      </w:r>
    </w:p>
    <w:p w14:paraId="7ACE7299" w14:textId="77777777" w:rsidR="00F658DC" w:rsidRDefault="00F658DC" w:rsidP="00F658DC">
      <w:pPr>
        <w:pStyle w:val="BodyText"/>
        <w:spacing w:before="6"/>
        <w:rPr>
          <w:sz w:val="38"/>
        </w:rPr>
      </w:pPr>
    </w:p>
    <w:p w14:paraId="5D0F4C0E" w14:textId="77777777" w:rsidR="00F658DC" w:rsidRPr="00E25821" w:rsidRDefault="00F658DC" w:rsidP="00F658DC">
      <w:pPr>
        <w:pStyle w:val="ListParagraph"/>
        <w:numPr>
          <w:ilvl w:val="0"/>
          <w:numId w:val="7"/>
        </w:numPr>
        <w:tabs>
          <w:tab w:val="left" w:pos="465"/>
        </w:tabs>
        <w:snapToGrid w:val="0"/>
        <w:ind w:left="465" w:hanging="358"/>
        <w:contextualSpacing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customer</w:t>
      </w:r>
      <w:r>
        <w:rPr>
          <w:spacing w:val="-5"/>
          <w:sz w:val="28"/>
        </w:rPr>
        <w:t xml:space="preserve"> </w:t>
      </w:r>
      <w:r>
        <w:rPr>
          <w:sz w:val="28"/>
        </w:rPr>
        <w:t>has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vision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exactly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want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list</w:t>
      </w:r>
      <w:r>
        <w:rPr>
          <w:spacing w:val="-5"/>
          <w:sz w:val="28"/>
        </w:rPr>
        <w:t xml:space="preserve"> </w:t>
      </w:r>
      <w:r>
        <w:rPr>
          <w:sz w:val="28"/>
        </w:rPr>
        <w:t>everything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accordingly.</w:t>
      </w:r>
    </w:p>
    <w:p w14:paraId="2EE5AFE5" w14:textId="77777777" w:rsidR="00F658DC" w:rsidRPr="00E25821" w:rsidRDefault="00F658DC" w:rsidP="00F658DC">
      <w:pPr>
        <w:pStyle w:val="ListParagraph"/>
        <w:numPr>
          <w:ilvl w:val="0"/>
          <w:numId w:val="7"/>
        </w:numPr>
        <w:tabs>
          <w:tab w:val="left" w:pos="465"/>
        </w:tabs>
        <w:snapToGrid w:val="0"/>
        <w:ind w:left="465" w:hanging="358"/>
        <w:contextualSpacing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customer</w:t>
      </w:r>
      <w:r>
        <w:rPr>
          <w:spacing w:val="-6"/>
          <w:sz w:val="28"/>
        </w:rPr>
        <w:t xml:space="preserve"> </w:t>
      </w:r>
      <w:r>
        <w:rPr>
          <w:sz w:val="28"/>
        </w:rPr>
        <w:t>trusts</w:t>
      </w:r>
      <w:r>
        <w:rPr>
          <w:spacing w:val="-7"/>
          <w:sz w:val="28"/>
        </w:rPr>
        <w:t xml:space="preserve"> </w:t>
      </w:r>
      <w:r>
        <w:rPr>
          <w:sz w:val="28"/>
        </w:rPr>
        <w:t>my</w:t>
      </w:r>
      <w:r>
        <w:rPr>
          <w:spacing w:val="-6"/>
          <w:sz w:val="28"/>
        </w:rPr>
        <w:t xml:space="preserve"> </w:t>
      </w:r>
      <w:r>
        <w:rPr>
          <w:sz w:val="28"/>
        </w:rPr>
        <w:t>visual/tonal</w:t>
      </w:r>
      <w:r>
        <w:rPr>
          <w:spacing w:val="-6"/>
          <w:sz w:val="28"/>
        </w:rPr>
        <w:t xml:space="preserve"> </w:t>
      </w:r>
      <w:r>
        <w:rPr>
          <w:sz w:val="28"/>
        </w:rPr>
        <w:t>aesthetics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allow</w:t>
      </w:r>
      <w:r>
        <w:rPr>
          <w:spacing w:val="-5"/>
          <w:sz w:val="28"/>
        </w:rPr>
        <w:t xml:space="preserve"> </w:t>
      </w:r>
      <w:r>
        <w:rPr>
          <w:sz w:val="28"/>
        </w:rPr>
        <w:t>me</w:t>
      </w:r>
      <w:r>
        <w:rPr>
          <w:spacing w:val="-7"/>
          <w:sz w:val="28"/>
        </w:rPr>
        <w:t xml:space="preserve"> </w:t>
      </w:r>
      <w:r>
        <w:rPr>
          <w:sz w:val="28"/>
        </w:rPr>
        <w:t>full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creativity.</w:t>
      </w:r>
    </w:p>
    <w:p w14:paraId="3C99B2DE" w14:textId="77777777" w:rsidR="00F658DC" w:rsidRDefault="00F658DC" w:rsidP="00F658DC">
      <w:pPr>
        <w:pStyle w:val="ListParagraph"/>
        <w:numPr>
          <w:ilvl w:val="0"/>
          <w:numId w:val="7"/>
        </w:numPr>
        <w:tabs>
          <w:tab w:val="left" w:pos="465"/>
          <w:tab w:val="left" w:pos="467"/>
        </w:tabs>
        <w:snapToGrid w:val="0"/>
        <w:ind w:right="255"/>
        <w:contextualSpacing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combination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first</w:t>
      </w:r>
      <w:r>
        <w:rPr>
          <w:spacing w:val="-3"/>
          <w:sz w:val="28"/>
        </w:rPr>
        <w:t xml:space="preserve"> </w:t>
      </w:r>
      <w:r>
        <w:rPr>
          <w:sz w:val="28"/>
        </w:rPr>
        <w:t>two</w:t>
      </w:r>
      <w:r>
        <w:rPr>
          <w:spacing w:val="-3"/>
          <w:sz w:val="28"/>
        </w:rPr>
        <w:t xml:space="preserve"> </w:t>
      </w:r>
      <w:r>
        <w:rPr>
          <w:sz w:val="28"/>
        </w:rPr>
        <w:t>using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**Luthier’s</w:t>
      </w:r>
      <w:r>
        <w:rPr>
          <w:spacing w:val="-3"/>
          <w:sz w:val="28"/>
        </w:rPr>
        <w:t xml:space="preserve"> </w:t>
      </w:r>
      <w:r>
        <w:rPr>
          <w:sz w:val="28"/>
        </w:rPr>
        <w:t>Choice</w:t>
      </w:r>
      <w:r>
        <w:rPr>
          <w:spacing w:val="-3"/>
          <w:sz w:val="28"/>
        </w:rPr>
        <w:t xml:space="preserve"> </w:t>
      </w:r>
      <w:r>
        <w:rPr>
          <w:sz w:val="28"/>
        </w:rPr>
        <w:t>option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drop-down </w:t>
      </w:r>
      <w:r>
        <w:rPr>
          <w:spacing w:val="-2"/>
          <w:sz w:val="28"/>
        </w:rPr>
        <w:t>boxes.</w:t>
      </w:r>
    </w:p>
    <w:p w14:paraId="6F6FBDD8" w14:textId="77777777" w:rsidR="00F658DC" w:rsidRDefault="00F658DC" w:rsidP="00F658DC">
      <w:pPr>
        <w:pStyle w:val="BodyText"/>
        <w:spacing w:before="11"/>
        <w:rPr>
          <w:sz w:val="39"/>
        </w:rPr>
      </w:pPr>
    </w:p>
    <w:p w14:paraId="2CD30773" w14:textId="520B956B" w:rsidR="00F658DC" w:rsidRDefault="00F658DC" w:rsidP="00F658DC">
      <w:pPr>
        <w:pStyle w:val="BodyText"/>
        <w:ind w:left="107" w:right="153"/>
      </w:pPr>
      <w:r>
        <w:t>Lastly,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deeper</w:t>
      </w:r>
      <w:r>
        <w:rPr>
          <w:spacing w:val="-3"/>
        </w:rPr>
        <w:t xml:space="preserve"> </w:t>
      </w:r>
      <w:r>
        <w:t>explanation,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ask and I can send pictures which will bring a phrase like “Belly Bridge”, “Gotoh UPTL tuner”, “</w:t>
      </w:r>
      <w:r w:rsidR="00986D47">
        <w:t>S</w:t>
      </w:r>
      <w:r>
        <w:t>tring through bridge”, or “Stauffer scroll headstock” into perfect clarity for you.</w:t>
      </w:r>
    </w:p>
    <w:p w14:paraId="36D1838C" w14:textId="77777777" w:rsidR="00F658DC" w:rsidRDefault="00F658DC" w:rsidP="00F658DC">
      <w:pPr>
        <w:pStyle w:val="BodyText"/>
        <w:spacing w:before="8"/>
        <w:rPr>
          <w:sz w:val="40"/>
        </w:rPr>
      </w:pPr>
    </w:p>
    <w:p w14:paraId="1EB05140" w14:textId="77777777" w:rsidR="00F658DC" w:rsidRDefault="00F658DC" w:rsidP="00F658DC">
      <w:pPr>
        <w:pStyle w:val="BodyText"/>
        <w:ind w:left="107"/>
      </w:pPr>
      <w:r>
        <w:t>Kind</w:t>
      </w:r>
      <w:r>
        <w:rPr>
          <w:spacing w:val="-5"/>
        </w:rPr>
        <w:t xml:space="preserve"> </w:t>
      </w:r>
      <w:r>
        <w:rPr>
          <w:spacing w:val="-2"/>
        </w:rPr>
        <w:t>Regards,</w:t>
      </w:r>
    </w:p>
    <w:p w14:paraId="6D29D159" w14:textId="77777777" w:rsidR="00F658DC" w:rsidRDefault="00F658DC" w:rsidP="00F658DC">
      <w:pPr>
        <w:spacing w:before="9"/>
        <w:ind w:left="107"/>
        <w:rPr>
          <w:rFonts w:ascii="Cochin"/>
          <w:i/>
          <w:sz w:val="40"/>
        </w:rPr>
      </w:pPr>
      <w:r>
        <w:rPr>
          <w:rFonts w:ascii="Cochin"/>
          <w:i/>
          <w:sz w:val="40"/>
        </w:rPr>
        <w:t>Beau</w:t>
      </w:r>
      <w:r>
        <w:rPr>
          <w:rFonts w:ascii="Cochin"/>
          <w:i/>
          <w:spacing w:val="-8"/>
          <w:sz w:val="40"/>
        </w:rPr>
        <w:t xml:space="preserve"> </w:t>
      </w:r>
      <w:r>
        <w:rPr>
          <w:rFonts w:ascii="Cochin"/>
          <w:i/>
          <w:spacing w:val="-2"/>
          <w:sz w:val="40"/>
        </w:rPr>
        <w:t>Hannam</w:t>
      </w:r>
    </w:p>
    <w:p w14:paraId="78514002" w14:textId="77777777" w:rsidR="00F658DC" w:rsidRDefault="00F658DC" w:rsidP="00F658DC">
      <w:pPr>
        <w:spacing w:before="104"/>
        <w:ind w:right="165"/>
        <w:rPr>
          <w:sz w:val="20"/>
        </w:rPr>
      </w:pPr>
    </w:p>
    <w:p w14:paraId="60119685" w14:textId="77777777" w:rsidR="00F658DC" w:rsidRDefault="00F658DC" w:rsidP="00F658DC">
      <w:pPr>
        <w:spacing w:before="104"/>
        <w:ind w:right="165"/>
        <w:rPr>
          <w:sz w:val="20"/>
        </w:rPr>
      </w:pPr>
    </w:p>
    <w:p w14:paraId="1DC847A8" w14:textId="77777777" w:rsidR="00F658DC" w:rsidRPr="00434D05" w:rsidRDefault="00F658DC" w:rsidP="00F658DC">
      <w:pPr>
        <w:spacing w:before="104"/>
        <w:ind w:right="165"/>
        <w:rPr>
          <w:rFonts w:ascii="Cochin" w:hAnsi="Cochin"/>
          <w:sz w:val="28"/>
          <w:szCs w:val="28"/>
        </w:rPr>
      </w:pPr>
      <w:r w:rsidRPr="00434D05">
        <w:rPr>
          <w:rFonts w:ascii="Cochin" w:hAnsi="Cochin"/>
          <w:sz w:val="28"/>
          <w:szCs w:val="28"/>
        </w:rPr>
        <w:t xml:space="preserve">I, the “Customer”, acknowledge the terms and services reflected on this order form and </w:t>
      </w:r>
      <w:r>
        <w:rPr>
          <w:rFonts w:ascii="Cochin" w:hAnsi="Cochin"/>
          <w:sz w:val="28"/>
          <w:szCs w:val="28"/>
        </w:rPr>
        <w:t>understand that final costs will be proved once final order details are confirmed</w:t>
      </w:r>
      <w:r w:rsidRPr="00434D05">
        <w:rPr>
          <w:rFonts w:ascii="Cochin" w:hAnsi="Cochin"/>
          <w:sz w:val="28"/>
          <w:szCs w:val="28"/>
        </w:rPr>
        <w:t>.</w:t>
      </w:r>
    </w:p>
    <w:p w14:paraId="2771BB9E" w14:textId="77777777" w:rsidR="00F658DC" w:rsidRPr="00434D05" w:rsidRDefault="00F658DC" w:rsidP="00F658DC">
      <w:pPr>
        <w:spacing w:before="104"/>
        <w:ind w:right="165"/>
        <w:rPr>
          <w:rFonts w:ascii="Cochin" w:hAnsi="Cochin"/>
          <w:sz w:val="28"/>
          <w:szCs w:val="28"/>
        </w:rPr>
      </w:pPr>
    </w:p>
    <w:p w14:paraId="51377018" w14:textId="77777777" w:rsidR="00F658DC" w:rsidRPr="00434D05" w:rsidRDefault="00F658DC" w:rsidP="00F658DC">
      <w:pPr>
        <w:spacing w:before="104"/>
        <w:ind w:right="165"/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>
        <w:rPr>
          <w:rFonts w:ascii="Cochin" w:hAnsi="Cochin"/>
          <w:sz w:val="28"/>
          <w:szCs w:val="28"/>
          <w:u w:val="single"/>
        </w:rPr>
        <w:instrText xml:space="preserve"> FORMTEXT </w:instrText>
      </w:r>
      <w:r>
        <w:rPr>
          <w:rFonts w:ascii="Cochin" w:hAnsi="Cochin"/>
          <w:sz w:val="28"/>
          <w:szCs w:val="28"/>
          <w:u w:val="single"/>
        </w:rPr>
      </w:r>
      <w:r>
        <w:rPr>
          <w:rFonts w:ascii="Cochin" w:hAnsi="Cochin"/>
          <w:sz w:val="28"/>
          <w:szCs w:val="28"/>
          <w:u w:val="single"/>
        </w:rPr>
        <w:fldChar w:fldCharType="separate"/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sz w:val="28"/>
          <w:szCs w:val="28"/>
          <w:u w:val="single"/>
        </w:rPr>
        <w:fldChar w:fldCharType="end"/>
      </w:r>
      <w:bookmarkEnd w:id="37"/>
      <w:r w:rsidRPr="00434D05">
        <w:rPr>
          <w:rFonts w:ascii="Cochin" w:hAnsi="Cochin"/>
          <w:sz w:val="28"/>
          <w:szCs w:val="28"/>
        </w:rPr>
        <w:t>________________________________</w:t>
      </w:r>
      <w:r w:rsidRPr="00434D05">
        <w:rPr>
          <w:rFonts w:ascii="Cochin" w:hAnsi="Cochin"/>
          <w:sz w:val="28"/>
          <w:szCs w:val="28"/>
        </w:rPr>
        <w:tab/>
      </w:r>
      <w:r>
        <w:rPr>
          <w:rFonts w:ascii="Cochin" w:hAnsi="Cochin"/>
          <w:sz w:val="28"/>
          <w:szCs w:val="2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rPr>
          <w:rFonts w:ascii="Cochin" w:hAnsi="Cochin"/>
          <w:sz w:val="28"/>
          <w:szCs w:val="28"/>
          <w:u w:val="single"/>
        </w:rPr>
        <w:instrText xml:space="preserve"> FORMTEXT </w:instrText>
      </w:r>
      <w:r>
        <w:rPr>
          <w:rFonts w:ascii="Cochin" w:hAnsi="Cochin"/>
          <w:sz w:val="28"/>
          <w:szCs w:val="28"/>
          <w:u w:val="single"/>
        </w:rPr>
      </w:r>
      <w:r>
        <w:rPr>
          <w:rFonts w:ascii="Cochin" w:hAnsi="Cochin"/>
          <w:sz w:val="28"/>
          <w:szCs w:val="28"/>
          <w:u w:val="single"/>
        </w:rPr>
        <w:fldChar w:fldCharType="separate"/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noProof/>
          <w:sz w:val="28"/>
          <w:szCs w:val="28"/>
          <w:u w:val="single"/>
        </w:rPr>
        <w:t> </w:t>
      </w:r>
      <w:r>
        <w:rPr>
          <w:rFonts w:ascii="Cochin" w:hAnsi="Cochin"/>
          <w:sz w:val="28"/>
          <w:szCs w:val="28"/>
          <w:u w:val="single"/>
        </w:rPr>
        <w:fldChar w:fldCharType="end"/>
      </w:r>
      <w:bookmarkEnd w:id="38"/>
      <w:r w:rsidRPr="00434D05">
        <w:rPr>
          <w:rFonts w:ascii="Cochin" w:hAnsi="Cochin"/>
          <w:sz w:val="28"/>
          <w:szCs w:val="28"/>
        </w:rPr>
        <w:t>_________________</w:t>
      </w:r>
    </w:p>
    <w:p w14:paraId="56D41E70" w14:textId="77777777" w:rsidR="00F658DC" w:rsidRPr="00434D05" w:rsidRDefault="00F658DC" w:rsidP="00F658DC">
      <w:pPr>
        <w:spacing w:before="104"/>
        <w:ind w:right="165"/>
        <w:rPr>
          <w:rFonts w:ascii="Cochin" w:hAnsi="Cochin"/>
          <w:sz w:val="28"/>
          <w:szCs w:val="28"/>
        </w:rPr>
      </w:pPr>
      <w:r w:rsidRPr="00434D05">
        <w:rPr>
          <w:rFonts w:ascii="Cochin" w:hAnsi="Cochin"/>
          <w:sz w:val="28"/>
          <w:szCs w:val="28"/>
        </w:rPr>
        <w:t>Signature</w:t>
      </w:r>
      <w:r w:rsidRPr="00434D05">
        <w:rPr>
          <w:rFonts w:ascii="Cochin" w:hAnsi="Cochin"/>
          <w:sz w:val="28"/>
          <w:szCs w:val="28"/>
        </w:rPr>
        <w:tab/>
      </w:r>
      <w:r w:rsidRPr="00434D05">
        <w:rPr>
          <w:rFonts w:ascii="Cochin" w:hAnsi="Cochin"/>
          <w:sz w:val="28"/>
          <w:szCs w:val="28"/>
        </w:rPr>
        <w:tab/>
      </w:r>
      <w:r w:rsidRPr="00434D05">
        <w:rPr>
          <w:rFonts w:ascii="Cochin" w:hAnsi="Cochin"/>
          <w:sz w:val="28"/>
          <w:szCs w:val="28"/>
        </w:rPr>
        <w:tab/>
      </w:r>
      <w:r w:rsidRPr="00434D05">
        <w:rPr>
          <w:rFonts w:ascii="Cochin" w:hAnsi="Cochin"/>
          <w:sz w:val="28"/>
          <w:szCs w:val="28"/>
        </w:rPr>
        <w:tab/>
      </w:r>
      <w:r w:rsidRPr="00434D05">
        <w:rPr>
          <w:rFonts w:ascii="Cochin" w:hAnsi="Cochin"/>
          <w:sz w:val="28"/>
          <w:szCs w:val="28"/>
        </w:rPr>
        <w:tab/>
      </w:r>
      <w:r w:rsidRPr="00434D05">
        <w:rPr>
          <w:rFonts w:ascii="Cochin" w:hAnsi="Cochin"/>
          <w:sz w:val="28"/>
          <w:szCs w:val="28"/>
        </w:rPr>
        <w:tab/>
      </w:r>
      <w:r w:rsidRPr="00434D05">
        <w:rPr>
          <w:rFonts w:ascii="Cochin" w:hAnsi="Cochin"/>
          <w:sz w:val="28"/>
          <w:szCs w:val="28"/>
        </w:rPr>
        <w:tab/>
        <w:t>Date</w:t>
      </w:r>
    </w:p>
    <w:p w14:paraId="664A78F2" w14:textId="77777777" w:rsidR="005F35A7" w:rsidRPr="00A62C14" w:rsidRDefault="005F35A7" w:rsidP="00F658DC">
      <w:pPr>
        <w:rPr>
          <w:sz w:val="16"/>
        </w:rPr>
      </w:pPr>
    </w:p>
    <w:sectPr w:rsidR="005F35A7" w:rsidRPr="00A62C14" w:rsidSect="005F35A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C9DE" w14:textId="77777777" w:rsidR="00D23A5E" w:rsidRDefault="00D23A5E" w:rsidP="005F35A7">
      <w:pPr>
        <w:spacing w:before="0" w:after="0"/>
      </w:pPr>
      <w:r>
        <w:separator/>
      </w:r>
    </w:p>
  </w:endnote>
  <w:endnote w:type="continuationSeparator" w:id="0">
    <w:p w14:paraId="69774838" w14:textId="77777777" w:rsidR="00D23A5E" w:rsidRDefault="00D23A5E" w:rsidP="005F35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2AA7" w14:textId="77777777" w:rsidR="005F35A7" w:rsidRDefault="005F35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6CCF6AD" w14:textId="77777777" w:rsidR="005F35A7" w:rsidRDefault="005F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ABFE" w14:textId="77777777" w:rsidR="00D23A5E" w:rsidRDefault="00D23A5E" w:rsidP="005F35A7">
      <w:pPr>
        <w:spacing w:before="0" w:after="0"/>
      </w:pPr>
      <w:r>
        <w:separator/>
      </w:r>
    </w:p>
  </w:footnote>
  <w:footnote w:type="continuationSeparator" w:id="0">
    <w:p w14:paraId="507FF3DD" w14:textId="77777777" w:rsidR="00D23A5E" w:rsidRDefault="00D23A5E" w:rsidP="005F35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07EC" w14:textId="77777777" w:rsidR="005F35A7" w:rsidRPr="00F24799" w:rsidRDefault="005F35A7" w:rsidP="005F35A7">
    <w:pPr>
      <w:pStyle w:val="Companyname"/>
      <w:jc w:val="center"/>
      <w:rPr>
        <w:rFonts w:ascii="Bell MT" w:hAnsi="Bell MT"/>
        <w:i/>
        <w:sz w:val="36"/>
        <w:szCs w:val="36"/>
      </w:rPr>
    </w:pPr>
    <w:r w:rsidRPr="00F24799">
      <w:rPr>
        <w:rFonts w:ascii="Bell MT" w:hAnsi="Bell MT"/>
        <w:i/>
        <w:sz w:val="36"/>
        <w:szCs w:val="36"/>
      </w:rPr>
      <w:t xml:space="preserve">Beau Hannam </w:t>
    </w:r>
    <w:r>
      <w:rPr>
        <w:rFonts w:ascii="Bell MT" w:hAnsi="Bell MT"/>
        <w:i/>
        <w:sz w:val="36"/>
        <w:szCs w:val="36"/>
      </w:rPr>
      <w:t xml:space="preserve">Fine </w:t>
    </w:r>
    <w:proofErr w:type="gramStart"/>
    <w:r w:rsidRPr="00F24799">
      <w:rPr>
        <w:rFonts w:ascii="Bell MT" w:hAnsi="Bell MT"/>
        <w:i/>
        <w:sz w:val="36"/>
        <w:szCs w:val="36"/>
      </w:rPr>
      <w:t>Hand Crafted</w:t>
    </w:r>
    <w:proofErr w:type="gramEnd"/>
    <w:r w:rsidRPr="00F24799">
      <w:rPr>
        <w:rFonts w:ascii="Bell MT" w:hAnsi="Bell MT"/>
        <w:i/>
        <w:sz w:val="36"/>
        <w:szCs w:val="36"/>
      </w:rPr>
      <w:t xml:space="preserve"> Ukuleles Order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7985" w14:textId="77777777" w:rsidR="005F35A7" w:rsidRPr="00F24799" w:rsidRDefault="005F35A7" w:rsidP="005F35A7">
    <w:pPr>
      <w:pStyle w:val="Companyname"/>
      <w:jc w:val="center"/>
      <w:rPr>
        <w:rFonts w:ascii="Bell MT" w:hAnsi="Bell MT"/>
        <w:i/>
        <w:sz w:val="36"/>
        <w:szCs w:val="36"/>
      </w:rPr>
    </w:pPr>
    <w:r w:rsidRPr="00F24799">
      <w:rPr>
        <w:rFonts w:ascii="Bell MT" w:hAnsi="Bell MT"/>
        <w:i/>
        <w:sz w:val="36"/>
        <w:szCs w:val="36"/>
      </w:rPr>
      <w:t xml:space="preserve">Beau Hannam </w:t>
    </w:r>
    <w:r>
      <w:rPr>
        <w:rFonts w:ascii="Bell MT" w:hAnsi="Bell MT"/>
        <w:i/>
        <w:sz w:val="36"/>
        <w:szCs w:val="36"/>
      </w:rPr>
      <w:t xml:space="preserve">Fine </w:t>
    </w:r>
    <w:proofErr w:type="gramStart"/>
    <w:r w:rsidRPr="00F24799">
      <w:rPr>
        <w:rFonts w:ascii="Bell MT" w:hAnsi="Bell MT"/>
        <w:i/>
        <w:sz w:val="36"/>
        <w:szCs w:val="36"/>
      </w:rPr>
      <w:t>Hand Crafted</w:t>
    </w:r>
    <w:proofErr w:type="gramEnd"/>
    <w:r w:rsidRPr="00F24799">
      <w:rPr>
        <w:rFonts w:ascii="Bell MT" w:hAnsi="Bell MT"/>
        <w:i/>
        <w:sz w:val="36"/>
        <w:szCs w:val="36"/>
      </w:rPr>
      <w:t xml:space="preserve"> Ukuleles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A4E9" w14:textId="77777777" w:rsidR="005F35A7" w:rsidRPr="00F24799" w:rsidRDefault="005F35A7" w:rsidP="005F35A7">
    <w:pPr>
      <w:pStyle w:val="Companyname"/>
      <w:jc w:val="center"/>
      <w:rPr>
        <w:rFonts w:ascii="Bell MT" w:hAnsi="Bell MT"/>
        <w:i/>
        <w:sz w:val="36"/>
        <w:szCs w:val="36"/>
      </w:rPr>
    </w:pPr>
    <w:r w:rsidRPr="00F24799">
      <w:rPr>
        <w:rFonts w:ascii="Bell MT" w:hAnsi="Bell MT"/>
        <w:i/>
        <w:sz w:val="36"/>
        <w:szCs w:val="36"/>
      </w:rPr>
      <w:t xml:space="preserve">Beau Hannam </w:t>
    </w:r>
    <w:r>
      <w:rPr>
        <w:rFonts w:ascii="Bell MT" w:hAnsi="Bell MT"/>
        <w:i/>
        <w:sz w:val="36"/>
        <w:szCs w:val="36"/>
      </w:rPr>
      <w:t xml:space="preserve">Fine </w:t>
    </w:r>
    <w:proofErr w:type="gramStart"/>
    <w:r w:rsidRPr="00F24799">
      <w:rPr>
        <w:rFonts w:ascii="Bell MT" w:hAnsi="Bell MT"/>
        <w:i/>
        <w:sz w:val="36"/>
        <w:szCs w:val="36"/>
      </w:rPr>
      <w:t>Hand Crafted</w:t>
    </w:r>
    <w:proofErr w:type="gramEnd"/>
    <w:r w:rsidRPr="00F24799">
      <w:rPr>
        <w:rFonts w:ascii="Bell MT" w:hAnsi="Bell MT"/>
        <w:i/>
        <w:sz w:val="36"/>
        <w:szCs w:val="36"/>
      </w:rPr>
      <w:t xml:space="preserve"> Ukuleles Order Form</w:t>
    </w:r>
  </w:p>
  <w:p w14:paraId="5AE73185" w14:textId="77777777" w:rsidR="005F35A7" w:rsidRPr="00203DB4" w:rsidRDefault="005F35A7" w:rsidP="005F35A7">
    <w:pPr>
      <w:pStyle w:val="Companyname"/>
      <w:jc w:val="center"/>
      <w:rPr>
        <w:sz w:val="22"/>
      </w:rPr>
    </w:pPr>
    <w:r>
      <w:rPr>
        <w:szCs w:val="28"/>
      </w:rPr>
      <w:t>202</w:t>
    </w:r>
    <w:r w:rsidR="009D298B">
      <w:rPr>
        <w:szCs w:val="28"/>
      </w:rPr>
      <w:t>4</w:t>
    </w:r>
    <w:r>
      <w:rPr>
        <w:szCs w:val="28"/>
      </w:rPr>
      <w:t xml:space="preserve"> B</w:t>
    </w:r>
    <w:r w:rsidRPr="00FB23BF">
      <w:rPr>
        <w:szCs w:val="28"/>
      </w:rPr>
      <w:t xml:space="preserve">ase prices </w:t>
    </w:r>
    <w:r>
      <w:rPr>
        <w:szCs w:val="28"/>
      </w:rPr>
      <w:t>before any Up Grades start at $</w:t>
    </w:r>
    <w:r w:rsidR="009D298B">
      <w:rPr>
        <w:szCs w:val="28"/>
      </w:rPr>
      <w:t>50</w:t>
    </w:r>
    <w:r w:rsidRPr="00FB23BF">
      <w:rPr>
        <w:szCs w:val="28"/>
      </w:rPr>
      <w:t>00</w:t>
    </w:r>
    <w:r>
      <w:rPr>
        <w:szCs w:val="28"/>
      </w:rPr>
      <w:br/>
    </w:r>
    <w:r w:rsidRPr="00531266">
      <w:rPr>
        <w:sz w:val="22"/>
      </w:rPr>
      <w:t>Click on</w:t>
    </w:r>
    <w:r>
      <w:rPr>
        <w:sz w:val="22"/>
      </w:rPr>
      <w:t xml:space="preserve"> “Please Select” for drop down boxes and </w:t>
    </w:r>
    <w:proofErr w:type="gramStart"/>
    <w:r>
      <w:rPr>
        <w:sz w:val="22"/>
      </w:rPr>
      <w:t>options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8FB"/>
    <w:multiLevelType w:val="hybridMultilevel"/>
    <w:tmpl w:val="2BA6D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1B40"/>
    <w:multiLevelType w:val="hybridMultilevel"/>
    <w:tmpl w:val="793A4AFC"/>
    <w:lvl w:ilvl="0" w:tplc="10E69C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C9E"/>
    <w:multiLevelType w:val="multilevel"/>
    <w:tmpl w:val="1198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5A91"/>
    <w:multiLevelType w:val="hybridMultilevel"/>
    <w:tmpl w:val="B518F782"/>
    <w:lvl w:ilvl="0" w:tplc="0BECC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7426B"/>
    <w:multiLevelType w:val="hybridMultilevel"/>
    <w:tmpl w:val="74DA3AA6"/>
    <w:lvl w:ilvl="0" w:tplc="548042A8">
      <w:start w:val="1"/>
      <w:numFmt w:val="decimal"/>
      <w:lvlText w:val="%1-"/>
      <w:lvlJc w:val="left"/>
      <w:pPr>
        <w:ind w:left="467" w:hanging="360"/>
        <w:jc w:val="left"/>
      </w:pPr>
      <w:rPr>
        <w:rFonts w:ascii="Cochin" w:eastAsia="Cochin" w:hAnsi="Cochin" w:cs="Cochi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88D02646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BA46A668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8F38EDD2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38405124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26D899B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B484A3B0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340C1CD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21B47B12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num w:numId="1" w16cid:durableId="1761825559">
    <w:abstractNumId w:val="4"/>
  </w:num>
  <w:num w:numId="2" w16cid:durableId="1793090312">
    <w:abstractNumId w:val="0"/>
  </w:num>
  <w:num w:numId="3" w16cid:durableId="1940289630">
    <w:abstractNumId w:val="2"/>
  </w:num>
  <w:num w:numId="4" w16cid:durableId="2103720941">
    <w:abstractNumId w:val="1"/>
  </w:num>
  <w:num w:numId="5" w16cid:durableId="662510185">
    <w:abstractNumId w:val="3"/>
  </w:num>
  <w:num w:numId="6" w16cid:durableId="1684084795">
    <w:abstractNumId w:val="5"/>
  </w:num>
  <w:num w:numId="7" w16cid:durableId="447621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C"/>
    <w:rsid w:val="000608C1"/>
    <w:rsid w:val="00065B79"/>
    <w:rsid w:val="00100E5D"/>
    <w:rsid w:val="001F7002"/>
    <w:rsid w:val="002474DD"/>
    <w:rsid w:val="002A01C9"/>
    <w:rsid w:val="00371B51"/>
    <w:rsid w:val="003E242C"/>
    <w:rsid w:val="00455ABC"/>
    <w:rsid w:val="0045774F"/>
    <w:rsid w:val="00562EAB"/>
    <w:rsid w:val="005F35A7"/>
    <w:rsid w:val="00761A2A"/>
    <w:rsid w:val="007C3B7F"/>
    <w:rsid w:val="007F6319"/>
    <w:rsid w:val="00857DFB"/>
    <w:rsid w:val="008C7E84"/>
    <w:rsid w:val="0091311C"/>
    <w:rsid w:val="00986D47"/>
    <w:rsid w:val="009917F0"/>
    <w:rsid w:val="00992AE4"/>
    <w:rsid w:val="009D298B"/>
    <w:rsid w:val="00A717B5"/>
    <w:rsid w:val="00A90833"/>
    <w:rsid w:val="00AB48AC"/>
    <w:rsid w:val="00AD0BBC"/>
    <w:rsid w:val="00B9385C"/>
    <w:rsid w:val="00BE2B7F"/>
    <w:rsid w:val="00C81256"/>
    <w:rsid w:val="00CC6FB0"/>
    <w:rsid w:val="00CD67A2"/>
    <w:rsid w:val="00D03631"/>
    <w:rsid w:val="00D23A5E"/>
    <w:rsid w:val="00E2515B"/>
    <w:rsid w:val="00F658DC"/>
    <w:rsid w:val="00FD384E"/>
    <w:rsid w:val="00FF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AD800"/>
  <w15:chartTrackingRefBased/>
  <w15:docId w15:val="{969C0C20-3762-FE4C-8A47-44FF34C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  <w:sz w:val="20"/>
      <w:lang w:val="x-none" w:eastAsia="x-none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  <w:sz w:val="20"/>
      <w:lang w:val="x-none" w:eastAsia="x-none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  <w:sz w:val="20"/>
      <w:lang w:val="x-none" w:eastAsia="x-none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b w:val="0"/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customStyle="1" w:styleId="LightGrid-Accent21">
    <w:name w:val="Light Grid - Accent 21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 w:val="0"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customStyle="1" w:styleId="ColorfulShading-Accent31">
    <w:name w:val="Colorful Shading - Accent 31"/>
    <w:basedOn w:val="Normal"/>
    <w:uiPriority w:val="34"/>
    <w:rsid w:val="00C1591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5F9F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F35F9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35F9F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35F9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DB74F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A2A6D"/>
    <w:pPr>
      <w:spacing w:before="0"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A2A6D"/>
    <w:rPr>
      <w:rFonts w:ascii="Calibri" w:hAnsi="Calibri"/>
    </w:rPr>
  </w:style>
  <w:style w:type="character" w:styleId="FootnoteReference">
    <w:name w:val="footnote reference"/>
    <w:rsid w:val="00EA2A6D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C0AC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D0BBC"/>
    <w:pPr>
      <w:widowControl w:val="0"/>
      <w:autoSpaceDE w:val="0"/>
      <w:autoSpaceDN w:val="0"/>
      <w:spacing w:before="67" w:after="0"/>
      <w:ind w:left="105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F658DC"/>
    <w:pPr>
      <w:widowControl w:val="0"/>
      <w:autoSpaceDE w:val="0"/>
      <w:autoSpaceDN w:val="0"/>
      <w:spacing w:before="0" w:after="0"/>
    </w:pPr>
    <w:rPr>
      <w:rFonts w:ascii="Cochin" w:eastAsia="Cochin" w:hAnsi="Cochin" w:cs="Cochi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658DC"/>
    <w:rPr>
      <w:rFonts w:ascii="Cochin" w:eastAsia="Cochin" w:hAnsi="Cochin" w:cs="Cochin"/>
      <w:sz w:val="28"/>
      <w:szCs w:val="28"/>
    </w:rPr>
  </w:style>
  <w:style w:type="paragraph" w:styleId="ListParagraph">
    <w:name w:val="List Paragraph"/>
    <w:basedOn w:val="Normal"/>
    <w:uiPriority w:val="1"/>
    <w:qFormat/>
    <w:rsid w:val="00F658DC"/>
    <w:pPr>
      <w:widowControl w:val="0"/>
      <w:autoSpaceDE w:val="0"/>
      <w:autoSpaceDN w:val="0"/>
      <w:spacing w:before="0" w:after="0"/>
      <w:ind w:left="465" w:hanging="358"/>
    </w:pPr>
    <w:rPr>
      <w:rFonts w:ascii="Cochin" w:eastAsia="Cochin" w:hAnsi="Cochin" w:cs="Cochi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ps:7z143x990jbggqcc4nnp1l8c0000gn:T:TM10357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Macintosh%20HD:private:var:folders:ps:7z143x990jbggqcc4nnp1l8c0000gn:T:TM10357164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 Custom Uke Order Form</vt:lpstr>
    </vt:vector>
  </TitlesOfParts>
  <Manager/>
  <Company>Microsoft</Company>
  <LinksUpToDate>false</LinksUpToDate>
  <CharactersWithSpaces>5948</CharactersWithSpaces>
  <SharedDoc>false</SharedDoc>
  <HyperlinkBase/>
  <HLinks>
    <vt:vector size="12" baseType="variant">
      <vt:variant>
        <vt:i4>196657</vt:i4>
      </vt:variant>
      <vt:variant>
        <vt:i4>145</vt:i4>
      </vt:variant>
      <vt:variant>
        <vt:i4>0</vt:i4>
      </vt:variant>
      <vt:variant>
        <vt:i4>5</vt:i4>
      </vt:variant>
      <vt:variant>
        <vt:lpwstr>mailto:beauhannam@gmail.com</vt:lpwstr>
      </vt:variant>
      <vt:variant>
        <vt:lpwstr/>
      </vt:variant>
      <vt:variant>
        <vt:i4>196657</vt:i4>
      </vt:variant>
      <vt:variant>
        <vt:i4>142</vt:i4>
      </vt:variant>
      <vt:variant>
        <vt:i4>0</vt:i4>
      </vt:variant>
      <vt:variant>
        <vt:i4>5</vt:i4>
      </vt:variant>
      <vt:variant>
        <vt:lpwstr>mailto:beauhannam@gmail.com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Custom Uke Order Form</dc:title>
  <dc:subject/>
  <dc:creator>Eddie Monnier</dc:creator>
  <cp:keywords/>
  <dc:description/>
  <cp:lastModifiedBy>Beau Hannam</cp:lastModifiedBy>
  <cp:revision>2</cp:revision>
  <cp:lastPrinted>2015-02-04T16:39:00Z</cp:lastPrinted>
  <dcterms:created xsi:type="dcterms:W3CDTF">2024-01-18T17:24:00Z</dcterms:created>
  <dcterms:modified xsi:type="dcterms:W3CDTF">2024-01-18T17:24:00Z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i4>1</vt:i4>
  </property>
</Properties>
</file>